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33" w:rsidRDefault="00F97C33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F97C33" w:rsidRPr="008B3932" w:rsidRDefault="00F97C33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F97C33" w:rsidRPr="008B3932" w:rsidRDefault="00F97C33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ТАБУНЩИКОВ</w:t>
      </w:r>
      <w:r w:rsidRPr="008B3932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F97C33" w:rsidRPr="008B3932" w:rsidRDefault="00F97C33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F97C33" w:rsidRPr="008B3932" w:rsidRDefault="00F97C33" w:rsidP="008B3932">
      <w:pPr>
        <w:jc w:val="center"/>
        <w:rPr>
          <w:b/>
          <w:sz w:val="28"/>
          <w:szCs w:val="28"/>
        </w:rPr>
      </w:pPr>
    </w:p>
    <w:p w:rsidR="00F97C33" w:rsidRPr="008B3932" w:rsidRDefault="00F97C33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F97C33" w:rsidRPr="008B3932" w:rsidRDefault="00F97C33" w:rsidP="008B3932">
      <w:pPr>
        <w:jc w:val="center"/>
        <w:rPr>
          <w:color w:val="000000"/>
          <w:sz w:val="28"/>
          <w:szCs w:val="28"/>
        </w:rPr>
      </w:pPr>
    </w:p>
    <w:p w:rsidR="00F97C33" w:rsidRDefault="00F97C33" w:rsidP="008B3932">
      <w:pPr>
        <w:jc w:val="both"/>
        <w:rPr>
          <w:sz w:val="28"/>
          <w:szCs w:val="20"/>
        </w:rPr>
      </w:pPr>
    </w:p>
    <w:p w:rsidR="00F97C33" w:rsidRPr="00F73521" w:rsidRDefault="00F97C33" w:rsidP="009D354A">
      <w:pPr>
        <w:rPr>
          <w:sz w:val="28"/>
          <w:szCs w:val="28"/>
        </w:rPr>
      </w:pPr>
      <w:r>
        <w:rPr>
          <w:sz w:val="28"/>
          <w:szCs w:val="28"/>
        </w:rPr>
        <w:t>от 29.12.20</w:t>
      </w:r>
      <w:r w:rsidRPr="004C3BA7">
        <w:rPr>
          <w:sz w:val="28"/>
          <w:szCs w:val="28"/>
        </w:rPr>
        <w:t>20</w:t>
      </w:r>
      <w:r w:rsidRPr="000A0A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Pr="000A0A3C">
        <w:rPr>
          <w:sz w:val="28"/>
          <w:szCs w:val="28"/>
        </w:rPr>
        <w:t xml:space="preserve">№ </w:t>
      </w:r>
      <w:r>
        <w:rPr>
          <w:sz w:val="28"/>
          <w:szCs w:val="28"/>
        </w:rPr>
        <w:t>91                                 с</w:t>
      </w:r>
      <w:r w:rsidRPr="00F73521">
        <w:rPr>
          <w:sz w:val="28"/>
          <w:szCs w:val="28"/>
        </w:rPr>
        <w:t xml:space="preserve">. </w:t>
      </w:r>
      <w:r>
        <w:rPr>
          <w:sz w:val="28"/>
          <w:szCs w:val="28"/>
        </w:rPr>
        <w:t>Табунщиково</w:t>
      </w:r>
    </w:p>
    <w:p w:rsidR="00F97C33" w:rsidRPr="00F73521" w:rsidRDefault="00F97C33">
      <w:pPr>
        <w:pStyle w:val="BodyText"/>
        <w:rPr>
          <w:sz w:val="28"/>
          <w:szCs w:val="28"/>
        </w:rPr>
      </w:pPr>
    </w:p>
    <w:p w:rsidR="00F97C33" w:rsidRPr="009D354A" w:rsidRDefault="00F97C33" w:rsidP="009D354A">
      <w:pPr>
        <w:pStyle w:val="BodyText"/>
        <w:tabs>
          <w:tab w:val="left" w:pos="5145"/>
        </w:tabs>
        <w:ind w:right="-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9D354A">
        <w:rPr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F97C33" w:rsidRPr="009D354A" w:rsidRDefault="00F97C33" w:rsidP="009D354A">
      <w:pPr>
        <w:pStyle w:val="BodyText"/>
        <w:tabs>
          <w:tab w:val="left" w:pos="5145"/>
        </w:tabs>
        <w:ind w:right="-1"/>
        <w:rPr>
          <w:bCs/>
          <w:sz w:val="28"/>
          <w:szCs w:val="28"/>
          <w:lang w:eastAsia="en-US"/>
        </w:rPr>
      </w:pPr>
      <w:r w:rsidRPr="009D354A">
        <w:rPr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F97C33" w:rsidRDefault="00F97C33" w:rsidP="009D354A">
      <w:pPr>
        <w:pStyle w:val="BodyText"/>
        <w:tabs>
          <w:tab w:val="left" w:pos="5145"/>
        </w:tabs>
        <w:ind w:right="-1"/>
        <w:rPr>
          <w:bCs/>
          <w:sz w:val="28"/>
          <w:szCs w:val="28"/>
          <w:lang w:eastAsia="en-US"/>
        </w:rPr>
      </w:pPr>
      <w:r w:rsidRPr="009D354A">
        <w:rPr>
          <w:bCs/>
          <w:sz w:val="28"/>
          <w:szCs w:val="28"/>
          <w:lang w:eastAsia="en-US"/>
        </w:rPr>
        <w:t xml:space="preserve">«Правила составления отчетности о результатах </w:t>
      </w:r>
    </w:p>
    <w:p w:rsidR="00F97C33" w:rsidRPr="009D354A" w:rsidRDefault="00F97C33" w:rsidP="009D354A">
      <w:pPr>
        <w:pStyle w:val="BodyText"/>
        <w:tabs>
          <w:tab w:val="left" w:pos="5145"/>
        </w:tabs>
        <w:ind w:right="-1"/>
        <w:rPr>
          <w:bCs/>
          <w:sz w:val="28"/>
          <w:szCs w:val="28"/>
          <w:lang w:eastAsia="en-US"/>
        </w:rPr>
      </w:pPr>
      <w:r w:rsidRPr="009D354A">
        <w:rPr>
          <w:bCs/>
          <w:sz w:val="28"/>
          <w:szCs w:val="28"/>
          <w:lang w:eastAsia="en-US"/>
        </w:rPr>
        <w:t>контрольной деятельности»</w:t>
      </w:r>
      <w:r>
        <w:rPr>
          <w:bCs/>
          <w:sz w:val="28"/>
          <w:szCs w:val="28"/>
          <w:lang w:eastAsia="en-US"/>
        </w:rPr>
        <w:t>»</w:t>
      </w:r>
    </w:p>
    <w:p w:rsidR="00F97C33" w:rsidRPr="00F73521" w:rsidRDefault="00F97C33" w:rsidP="00D92C7E">
      <w:pPr>
        <w:pStyle w:val="BodyText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F97C33" w:rsidRPr="00DD33F3" w:rsidRDefault="00F97C3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Pr="00760602">
        <w:rPr>
          <w:sz w:val="28"/>
          <w:szCs w:val="28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руководствуясь ст. 33 Устава муниципального образования «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 xml:space="preserve">ское сельское поселение», Администрация </w:t>
      </w:r>
      <w:r>
        <w:rPr>
          <w:sz w:val="28"/>
          <w:szCs w:val="28"/>
        </w:rPr>
        <w:t>Табунщиков</w:t>
      </w:r>
      <w:r w:rsidRPr="00746B4C">
        <w:rPr>
          <w:sz w:val="28"/>
          <w:szCs w:val="28"/>
        </w:rPr>
        <w:t>ского сельского поселения</w:t>
      </w:r>
    </w:p>
    <w:p w:rsidR="00F97C33" w:rsidRPr="00746B4C" w:rsidRDefault="00F97C3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97C33" w:rsidRDefault="00F97C3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F97C33" w:rsidRPr="00DD33F3" w:rsidRDefault="00F97C3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97C33" w:rsidRDefault="00F97C33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sz w:val="28"/>
          <w:szCs w:val="28"/>
          <w:lang w:eastAsia="en-US"/>
        </w:rPr>
        <w:t xml:space="preserve">1. Утвердить ведомственный стандарт внутреннего муниципального финансового контроля </w:t>
      </w:r>
      <w:r w:rsidRPr="00746B4C">
        <w:rPr>
          <w:sz w:val="28"/>
          <w:szCs w:val="28"/>
        </w:rPr>
        <w:t>«</w:t>
      </w:r>
      <w:r w:rsidRPr="00760602">
        <w:rPr>
          <w:sz w:val="28"/>
          <w:szCs w:val="28"/>
        </w:rPr>
        <w:t>Правила составления отчетности о результатах контрольной деятельности</w:t>
      </w:r>
      <w:r w:rsidRPr="00746B4C">
        <w:rPr>
          <w:sz w:val="28"/>
          <w:szCs w:val="28"/>
        </w:rPr>
        <w:t>» согласно приложению.</w:t>
      </w:r>
    </w:p>
    <w:p w:rsidR="00F97C33" w:rsidRPr="00746B4C" w:rsidRDefault="00F97C33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7C33" w:rsidRDefault="00F97C33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Pr="00746B4C">
        <w:rPr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Pr="00DD33F3">
        <w:rPr>
          <w:sz w:val="28"/>
          <w:szCs w:val="28"/>
          <w:lang w:eastAsia="en-US"/>
        </w:rPr>
        <w:t>.</w:t>
      </w:r>
    </w:p>
    <w:p w:rsidR="00F97C33" w:rsidRPr="00746B4C" w:rsidRDefault="00F97C33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</w:p>
    <w:p w:rsidR="00F97C33" w:rsidRPr="00DD33F3" w:rsidRDefault="00F97C33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46B4C">
        <w:rPr>
          <w:sz w:val="28"/>
          <w:szCs w:val="28"/>
          <w:lang w:eastAsia="en-US"/>
        </w:rPr>
        <w:t xml:space="preserve">3. </w:t>
      </w:r>
      <w:r w:rsidRPr="00DD33F3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F97C33" w:rsidRPr="00DD33F3" w:rsidRDefault="00F97C3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Табунщиков</w:t>
      </w:r>
      <w:r w:rsidRPr="00746B4C">
        <w:rPr>
          <w:color w:val="000000"/>
          <w:sz w:val="28"/>
          <w:szCs w:val="28"/>
          <w:shd w:val="clear" w:color="auto" w:fill="FFFFFF"/>
          <w:lang w:eastAsia="en-US"/>
        </w:rPr>
        <w:t>ского с</w:t>
      </w:r>
      <w:r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Pr="00DD33F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О.Н.Здроб</w:t>
      </w:r>
    </w:p>
    <w:p w:rsidR="00F97C33" w:rsidRPr="00DD33F3" w:rsidRDefault="00F97C3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F97C33" w:rsidRPr="00DD33F3" w:rsidRDefault="00F97C3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Табунщиковского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от 29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.12.2020 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91</w:t>
      </w:r>
    </w:p>
    <w:p w:rsidR="00F97C3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F97C33" w:rsidRDefault="00F97C33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F97C33" w:rsidRPr="00DD33F3" w:rsidRDefault="00F97C33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«</w:t>
      </w:r>
      <w:r w:rsidRPr="00760602">
        <w:rPr>
          <w:color w:val="000000"/>
          <w:sz w:val="28"/>
          <w:szCs w:val="28"/>
          <w:shd w:val="clear" w:color="auto" w:fill="FFFFFF"/>
          <w:lang w:eastAsia="en-US"/>
        </w:rPr>
        <w:t>Правила составления отчетности о результатах контрольной деятельности</w:t>
      </w:r>
      <w:r w:rsidRPr="00DD33F3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F97C33" w:rsidRPr="00DD33F3" w:rsidRDefault="00F97C33" w:rsidP="00DD33F3">
      <w:pPr>
        <w:shd w:val="clear" w:color="auto" w:fill="FFFFFF"/>
        <w:spacing w:line="262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Default="00F97C33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, утвержденным постановлением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</w:t>
      </w:r>
      <w:r w:rsidRPr="00760602">
        <w:rPr>
          <w:sz w:val="28"/>
          <w:szCs w:val="28"/>
        </w:rPr>
        <w:t>«Правила составления отчетности о результатах контрольной деятельности»</w:t>
      </w:r>
      <w:r w:rsidRPr="00760602">
        <w:rPr>
          <w:bCs/>
          <w:sz w:val="28"/>
          <w:szCs w:val="28"/>
        </w:rPr>
        <w:t xml:space="preserve"> (далее - Федеральный стандарт). </w:t>
      </w:r>
    </w:p>
    <w:p w:rsidR="00F97C33" w:rsidRPr="00760602" w:rsidRDefault="00F97C33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97C33" w:rsidRDefault="00F97C33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Табунщиковского</w:t>
      </w:r>
      <w:r w:rsidRPr="0076060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760602">
        <w:rPr>
          <w:bCs/>
          <w:sz w:val="28"/>
          <w:szCs w:val="28"/>
        </w:rPr>
        <w:t xml:space="preserve"> осуществляет составление отчетности о результатах  контрольной деятельности в соответствии  с Федеральным стандартом с учетом положений настоящего стандарта.</w:t>
      </w:r>
    </w:p>
    <w:p w:rsidR="00F97C33" w:rsidRPr="00760602" w:rsidRDefault="00F97C33" w:rsidP="00C41210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F97C33" w:rsidRDefault="00F97C33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F97C33" w:rsidRDefault="00F97C33" w:rsidP="00760602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60602">
        <w:rPr>
          <w:bCs/>
          <w:sz w:val="28"/>
          <w:szCs w:val="28"/>
        </w:rPr>
        <w:t xml:space="preserve"> количестве проведенных контрольных мероприятий;</w:t>
      </w:r>
    </w:p>
    <w:p w:rsidR="00F97C33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суммах нарушений, выявленных при осуществлении внутреннего муниципального финансового контроля;</w:t>
      </w:r>
    </w:p>
    <w:p w:rsidR="00F97C33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об основных (типичных) нарушениях, выявленных за отчетный период;</w:t>
      </w:r>
    </w:p>
    <w:p w:rsidR="00F97C33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принятых мерах по результатам осуществления внутреннего муниципального финансового контроля;</w:t>
      </w:r>
    </w:p>
    <w:p w:rsidR="00F97C33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о начисленных штрафах в количественном и денежном выражении;</w:t>
      </w:r>
    </w:p>
    <w:p w:rsidR="00F97C33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иная информация, оказывающая существенное влияние на осуществление внутреннего муниципального финансового контроля.</w:t>
      </w:r>
    </w:p>
    <w:p w:rsidR="00F97C33" w:rsidRPr="00760602" w:rsidRDefault="00F97C33" w:rsidP="007606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7C33" w:rsidRPr="00760602" w:rsidRDefault="00F97C33" w:rsidP="00760602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>В соответствии с пунктом 11 Федерального стандарта отчет подлежит размещению на официальном сайте органа контроля в информационно - телекоммуникационной сети «Интернет», не позднее 1 апреля года, следующего за отчетным.</w:t>
      </w:r>
    </w:p>
    <w:p w:rsidR="00F97C33" w:rsidRPr="00DD33F3" w:rsidRDefault="00F97C33" w:rsidP="00760602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760602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F97C33" w:rsidRPr="00DD33F3" w:rsidRDefault="00F97C33" w:rsidP="00760602">
      <w:pPr>
        <w:shd w:val="clear" w:color="auto" w:fill="FFFFFF"/>
        <w:ind w:leftChars="171" w:left="41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eastAsia="en-US"/>
        </w:rPr>
      </w:pPr>
    </w:p>
    <w:sectPr w:rsidR="00F97C3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33" w:rsidRDefault="00F97C33">
      <w:r>
        <w:separator/>
      </w:r>
    </w:p>
  </w:endnote>
  <w:endnote w:type="continuationSeparator" w:id="0">
    <w:p w:rsidR="00F97C33" w:rsidRDefault="00F9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33" w:rsidRDefault="00F97C33">
      <w:r>
        <w:separator/>
      </w:r>
    </w:p>
  </w:footnote>
  <w:footnote w:type="continuationSeparator" w:id="0">
    <w:p w:rsidR="00F97C33" w:rsidRDefault="00F9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35CEE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173F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B78B4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9D354A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5991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7C33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73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73F"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73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173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68173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6817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17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8173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">
    <w:name w:val="Основной текст (2)"/>
    <w:basedOn w:val="Normal"/>
    <w:uiPriority w:val="99"/>
    <w:rsid w:val="0068173F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DefaultParagraphFont"/>
    <w:uiPriority w:val="99"/>
    <w:rsid w:val="0068173F"/>
    <w:rPr>
      <w:rFonts w:ascii="Times New Roman" w:hAnsi="Times New Roman" w:cs="Times New Roman"/>
      <w:spacing w:val="0"/>
      <w:sz w:val="19"/>
      <w:szCs w:val="19"/>
      <w:lang w:val="en-US"/>
    </w:rPr>
  </w:style>
  <w:style w:type="paragraph" w:customStyle="1" w:styleId="1">
    <w:name w:val="Основной текст1"/>
    <w:basedOn w:val="Normal"/>
    <w:uiPriority w:val="99"/>
    <w:rsid w:val="0068173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68173F"/>
    <w:pPr>
      <w:ind w:righ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173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173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17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17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73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173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173F"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Знак Знак Знак1 Знак"/>
    <w:basedOn w:val="Normal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361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C55DD0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C55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0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uiPriority w:val="99"/>
    <w:rsid w:val="00CD500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3BA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uiPriority w:val="99"/>
    <w:rsid w:val="005B60D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17F3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9452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D33F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527</Words>
  <Characters>3007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subject/>
  <dc:creator>ConsultantPlus</dc:creator>
  <cp:keywords/>
  <dc:description/>
  <cp:lastModifiedBy>User</cp:lastModifiedBy>
  <cp:revision>38</cp:revision>
  <cp:lastPrinted>2020-06-18T06:36:00Z</cp:lastPrinted>
  <dcterms:created xsi:type="dcterms:W3CDTF">2020-07-09T07:16:00Z</dcterms:created>
  <dcterms:modified xsi:type="dcterms:W3CDTF">2021-02-16T14:35:00Z</dcterms:modified>
</cp:coreProperties>
</file>