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5" w:rsidRDefault="008D2D65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D2D65" w:rsidRPr="008B3932" w:rsidRDefault="008D2D65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D2D65" w:rsidRPr="008B3932" w:rsidRDefault="008D2D65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ТАБУНЩИКОВ</w:t>
      </w:r>
      <w:r w:rsidRPr="008B393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8D2D65" w:rsidRPr="008B3932" w:rsidRDefault="008D2D65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D2D65" w:rsidRPr="008B3932" w:rsidRDefault="008D2D65" w:rsidP="008B3932">
      <w:pPr>
        <w:jc w:val="center"/>
        <w:rPr>
          <w:b/>
          <w:sz w:val="28"/>
          <w:szCs w:val="28"/>
        </w:rPr>
      </w:pPr>
    </w:p>
    <w:p w:rsidR="008D2D65" w:rsidRPr="008B3932" w:rsidRDefault="008D2D65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D2D65" w:rsidRPr="008B3932" w:rsidRDefault="008D2D65" w:rsidP="008B3932">
      <w:pPr>
        <w:jc w:val="center"/>
        <w:rPr>
          <w:color w:val="000000"/>
          <w:sz w:val="28"/>
          <w:szCs w:val="28"/>
        </w:rPr>
      </w:pPr>
    </w:p>
    <w:p w:rsidR="008D2D65" w:rsidRDefault="008D2D65" w:rsidP="008B3932">
      <w:pPr>
        <w:jc w:val="both"/>
        <w:rPr>
          <w:sz w:val="28"/>
          <w:szCs w:val="20"/>
        </w:rPr>
      </w:pPr>
    </w:p>
    <w:p w:rsidR="008D2D65" w:rsidRPr="00F73521" w:rsidRDefault="008D2D65" w:rsidP="003137B6">
      <w:pPr>
        <w:rPr>
          <w:sz w:val="28"/>
          <w:szCs w:val="28"/>
        </w:rPr>
      </w:pPr>
      <w:r>
        <w:rPr>
          <w:sz w:val="28"/>
          <w:szCs w:val="28"/>
        </w:rPr>
        <w:t>от 29.12.20</w:t>
      </w:r>
      <w:r w:rsidRPr="004C3BA7">
        <w:rPr>
          <w:sz w:val="28"/>
          <w:szCs w:val="28"/>
        </w:rPr>
        <w:t>20</w:t>
      </w:r>
      <w:r w:rsidRPr="000A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0A0A3C">
        <w:rPr>
          <w:sz w:val="28"/>
          <w:szCs w:val="28"/>
        </w:rPr>
        <w:t xml:space="preserve">№ </w:t>
      </w:r>
      <w:r>
        <w:rPr>
          <w:sz w:val="28"/>
          <w:szCs w:val="28"/>
        </w:rPr>
        <w:t>92                                  с</w:t>
      </w:r>
      <w:r w:rsidRPr="00F73521">
        <w:rPr>
          <w:sz w:val="28"/>
          <w:szCs w:val="28"/>
        </w:rPr>
        <w:t xml:space="preserve">. </w:t>
      </w:r>
      <w:r>
        <w:rPr>
          <w:sz w:val="28"/>
          <w:szCs w:val="28"/>
        </w:rPr>
        <w:t>Табунщиково</w:t>
      </w:r>
    </w:p>
    <w:p w:rsidR="008D2D65" w:rsidRPr="00F73521" w:rsidRDefault="008D2D65">
      <w:pPr>
        <w:pStyle w:val="BodyText"/>
        <w:rPr>
          <w:sz w:val="28"/>
          <w:szCs w:val="28"/>
        </w:rPr>
      </w:pPr>
    </w:p>
    <w:p w:rsidR="008D2D65" w:rsidRPr="003137B6" w:rsidRDefault="008D2D65" w:rsidP="003137B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3137B6">
        <w:rPr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8D2D65" w:rsidRPr="003137B6" w:rsidRDefault="008D2D65" w:rsidP="003137B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3137B6">
        <w:rPr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8D2D65" w:rsidRDefault="008D2D65" w:rsidP="003137B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3137B6">
        <w:rPr>
          <w:bCs/>
          <w:sz w:val="28"/>
          <w:szCs w:val="28"/>
          <w:lang w:eastAsia="en-US"/>
        </w:rPr>
        <w:t xml:space="preserve">«Правила досудебного обжалования решений </w:t>
      </w:r>
    </w:p>
    <w:p w:rsidR="008D2D65" w:rsidRDefault="008D2D65" w:rsidP="003137B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3137B6">
        <w:rPr>
          <w:bCs/>
          <w:sz w:val="28"/>
          <w:szCs w:val="28"/>
          <w:lang w:eastAsia="en-US"/>
        </w:rPr>
        <w:t xml:space="preserve">и действий (бездействия) органов внутреннего </w:t>
      </w:r>
    </w:p>
    <w:p w:rsidR="008D2D65" w:rsidRPr="003137B6" w:rsidRDefault="008D2D65" w:rsidP="003137B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3137B6">
        <w:rPr>
          <w:bCs/>
          <w:sz w:val="28"/>
          <w:szCs w:val="28"/>
          <w:lang w:eastAsia="en-US"/>
        </w:rPr>
        <w:t>муниципального финансового контроля и их должностных лиц»</w:t>
      </w:r>
      <w:r>
        <w:rPr>
          <w:bCs/>
          <w:sz w:val="28"/>
          <w:szCs w:val="28"/>
          <w:lang w:eastAsia="en-US"/>
        </w:rPr>
        <w:t>»</w:t>
      </w:r>
    </w:p>
    <w:p w:rsidR="008D2D65" w:rsidRPr="00F73521" w:rsidRDefault="008D2D65" w:rsidP="00D92C7E">
      <w:pPr>
        <w:pStyle w:val="BodyText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8D2D65" w:rsidRPr="00DD33F3" w:rsidRDefault="008D2D65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Pr="003B6E7B">
        <w:rPr>
          <w:sz w:val="28"/>
          <w:szCs w:val="28"/>
        </w:rPr>
        <w:t>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 xml:space="preserve">ское сельское поселение», Администрация 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>ского сельского поселения</w:t>
      </w:r>
    </w:p>
    <w:p w:rsidR="008D2D65" w:rsidRPr="00746B4C" w:rsidRDefault="008D2D65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D2D65" w:rsidRDefault="008D2D65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8D2D65" w:rsidRPr="00DD33F3" w:rsidRDefault="008D2D65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D2D65" w:rsidRDefault="008D2D65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sz w:val="28"/>
          <w:szCs w:val="28"/>
          <w:lang w:eastAsia="en-US"/>
        </w:rPr>
        <w:t xml:space="preserve">1. Утвердить ведомственный стандарт внутреннего муниципального финансового контроля </w:t>
      </w:r>
      <w:r w:rsidRPr="00746B4C">
        <w:rPr>
          <w:sz w:val="28"/>
          <w:szCs w:val="28"/>
        </w:rPr>
        <w:t>«</w:t>
      </w:r>
      <w:r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746B4C">
        <w:rPr>
          <w:sz w:val="28"/>
          <w:szCs w:val="28"/>
        </w:rPr>
        <w:t>» согласно приложению.</w:t>
      </w:r>
    </w:p>
    <w:p w:rsidR="008D2D65" w:rsidRPr="00746B4C" w:rsidRDefault="008D2D65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D2D65" w:rsidRDefault="008D2D65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Pr="00746B4C">
        <w:rPr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Pr="00DD33F3">
        <w:rPr>
          <w:sz w:val="28"/>
          <w:szCs w:val="28"/>
          <w:lang w:eastAsia="en-US"/>
        </w:rPr>
        <w:t>.</w:t>
      </w:r>
    </w:p>
    <w:p w:rsidR="008D2D65" w:rsidRPr="00746B4C" w:rsidRDefault="008D2D65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8D2D65" w:rsidRPr="00DD33F3" w:rsidRDefault="008D2D65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  <w:lang w:eastAsia="en-US"/>
        </w:rPr>
        <w:t xml:space="preserve">3. </w:t>
      </w:r>
      <w:r w:rsidRPr="00DD33F3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8D2D65" w:rsidRPr="00DD33F3" w:rsidRDefault="008D2D65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Табунщиков</w:t>
      </w: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>ского с</w:t>
      </w:r>
      <w:r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О.Н.Здроб</w:t>
      </w:r>
    </w:p>
    <w:p w:rsidR="008D2D65" w:rsidRPr="00DD33F3" w:rsidRDefault="008D2D65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Default="008D2D65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8D2D65" w:rsidRPr="00DD33F3" w:rsidRDefault="008D2D65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Табунщиковского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от 29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.12.2020 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92</w:t>
      </w:r>
    </w:p>
    <w:p w:rsidR="008D2D65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8D2D65" w:rsidRDefault="008D2D65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8D2D65" w:rsidRPr="00DD33F3" w:rsidRDefault="008D2D65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«</w:t>
      </w:r>
      <w:r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8D2D65" w:rsidRPr="00DD33F3" w:rsidRDefault="008D2D65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A3644F" w:rsidRDefault="008D2D65" w:rsidP="00A3644F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644F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A3644F">
        <w:rPr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  <w:r w:rsidRPr="00A3644F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«Об утверждении федерального стандарта внутреннего государственного (муниципального)</w:t>
      </w:r>
      <w:r>
        <w:rPr>
          <w:bCs/>
          <w:sz w:val="28"/>
          <w:szCs w:val="28"/>
        </w:rPr>
        <w:t xml:space="preserve"> </w:t>
      </w:r>
      <w:r w:rsidRPr="00A3644F">
        <w:rPr>
          <w:bCs/>
          <w:sz w:val="28"/>
          <w:szCs w:val="28"/>
        </w:rPr>
        <w:t xml:space="preserve">финансового контроля  </w:t>
      </w:r>
      <w:r w:rsidRPr="00A3644F">
        <w:rPr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A3644F">
        <w:rPr>
          <w:bCs/>
          <w:sz w:val="28"/>
          <w:szCs w:val="28"/>
        </w:rPr>
        <w:t xml:space="preserve">, утвержденным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</w:t>
      </w:r>
      <w:r w:rsidRPr="00A3644F">
        <w:rPr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</w:t>
      </w:r>
      <w:r w:rsidRPr="00A3644F">
        <w:rPr>
          <w:bCs/>
          <w:sz w:val="28"/>
          <w:szCs w:val="28"/>
        </w:rPr>
        <w:t xml:space="preserve">(далее - Федеральный стандарт). </w:t>
      </w:r>
    </w:p>
    <w:p w:rsidR="008D2D65" w:rsidRPr="003B6E7B" w:rsidRDefault="008D2D65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8D2D65" w:rsidRDefault="008D2D65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Табунщиковского</w:t>
      </w:r>
      <w:r w:rsidRPr="003B6E7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3B6E7B">
        <w:rPr>
          <w:bCs/>
          <w:sz w:val="28"/>
          <w:szCs w:val="28"/>
        </w:rPr>
        <w:t xml:space="preserve">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стандарта.</w:t>
      </w:r>
    </w:p>
    <w:p w:rsidR="008D2D65" w:rsidRPr="003B6E7B" w:rsidRDefault="008D2D65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8D2D65" w:rsidRDefault="008D2D65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Во исполнение пункта 8 Федерального стандарта принятия решения по жалобе осуществляется Главой Администрации </w:t>
      </w:r>
      <w:r>
        <w:rPr>
          <w:bCs/>
          <w:sz w:val="28"/>
          <w:szCs w:val="28"/>
        </w:rPr>
        <w:t>Табунщиковского</w:t>
      </w:r>
      <w:r w:rsidRPr="003B6E7B">
        <w:rPr>
          <w:bCs/>
          <w:sz w:val="28"/>
          <w:szCs w:val="28"/>
        </w:rPr>
        <w:t xml:space="preserve"> сельского поселения.</w:t>
      </w:r>
    </w:p>
    <w:p w:rsidR="008D2D65" w:rsidRPr="003B6E7B" w:rsidRDefault="008D2D65" w:rsidP="006920FA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8D2D65" w:rsidRPr="003B6E7B" w:rsidRDefault="008D2D65" w:rsidP="003B6E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B6E7B">
        <w:rPr>
          <w:bCs/>
          <w:sz w:val="28"/>
          <w:szCs w:val="28"/>
        </w:rPr>
        <w:t xml:space="preserve">В целях реализации пункта 9 Федерального стандарта по результатам рассмотрение жалобы Главой Администрации </w:t>
      </w:r>
      <w:r>
        <w:rPr>
          <w:bCs/>
          <w:sz w:val="28"/>
          <w:szCs w:val="28"/>
        </w:rPr>
        <w:t xml:space="preserve">Табунщиковского </w:t>
      </w:r>
      <w:r w:rsidRPr="003B6E7B">
        <w:rPr>
          <w:bCs/>
          <w:sz w:val="28"/>
          <w:szCs w:val="28"/>
        </w:rPr>
        <w:t>сельского поселения принимается одно из следующих решений:</w:t>
      </w:r>
    </w:p>
    <w:p w:rsidR="008D2D65" w:rsidRPr="003B6E7B" w:rsidRDefault="008D2D65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не подтверждении обстоятельств, на основании которых было вынесено решении;</w:t>
      </w:r>
    </w:p>
    <w:p w:rsidR="008D2D65" w:rsidRPr="003B6E7B" w:rsidRDefault="008D2D65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8D2D65" w:rsidRPr="003B6E7B" w:rsidRDefault="008D2D65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Решение Главы Администрации </w:t>
      </w:r>
      <w:r>
        <w:rPr>
          <w:bCs/>
          <w:sz w:val="28"/>
          <w:szCs w:val="28"/>
        </w:rPr>
        <w:t>Табунщиковского</w:t>
      </w:r>
      <w:r w:rsidRPr="003B6E7B">
        <w:rPr>
          <w:bCs/>
          <w:sz w:val="28"/>
          <w:szCs w:val="28"/>
        </w:rPr>
        <w:t xml:space="preserve"> сельского поселения по результатам рассмотрения жалобы оформляется в виде распоряжения.</w:t>
      </w:r>
    </w:p>
    <w:p w:rsidR="008D2D65" w:rsidRPr="003B6E7B" w:rsidRDefault="008D2D65" w:rsidP="003B6E7B">
      <w:pPr>
        <w:ind w:firstLine="709"/>
        <w:jc w:val="both"/>
        <w:rPr>
          <w:bCs/>
          <w:sz w:val="28"/>
          <w:szCs w:val="28"/>
        </w:rPr>
      </w:pPr>
    </w:p>
    <w:p w:rsidR="008D2D65" w:rsidRPr="00DD33F3" w:rsidRDefault="008D2D65" w:rsidP="003B6E7B">
      <w:pPr>
        <w:shd w:val="clear" w:color="auto" w:fill="FFFFFF"/>
        <w:ind w:leftChars="171" w:left="41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3B6E7B">
      <w:pPr>
        <w:shd w:val="clear" w:color="auto" w:fill="FFFFFF"/>
        <w:ind w:leftChars="171" w:left="41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D2D65" w:rsidRPr="00DD33F3" w:rsidRDefault="008D2D65" w:rsidP="003B6E7B">
      <w:pPr>
        <w:shd w:val="clear" w:color="auto" w:fill="FFFFFF"/>
        <w:ind w:leftChars="171" w:left="41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sectPr w:rsidR="008D2D65" w:rsidRPr="00DD33F3" w:rsidSect="006920FA">
      <w:pgSz w:w="11906" w:h="16838"/>
      <w:pgMar w:top="709" w:right="850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65" w:rsidRDefault="008D2D65">
      <w:r>
        <w:separator/>
      </w:r>
    </w:p>
  </w:endnote>
  <w:endnote w:type="continuationSeparator" w:id="0">
    <w:p w:rsidR="008D2D65" w:rsidRDefault="008D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65" w:rsidRDefault="008D2D65">
      <w:r>
        <w:separator/>
      </w:r>
    </w:p>
  </w:footnote>
  <w:footnote w:type="continuationSeparator" w:id="0">
    <w:p w:rsidR="008D2D65" w:rsidRDefault="008D2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23349"/>
    <w:rsid w:val="001368DE"/>
    <w:rsid w:val="001617EE"/>
    <w:rsid w:val="00161DF1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2470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37B6"/>
    <w:rsid w:val="003165C6"/>
    <w:rsid w:val="00345DF7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6E7B"/>
    <w:rsid w:val="003B73B6"/>
    <w:rsid w:val="003C0789"/>
    <w:rsid w:val="003C6860"/>
    <w:rsid w:val="003E245C"/>
    <w:rsid w:val="003E6EA9"/>
    <w:rsid w:val="003E7E0C"/>
    <w:rsid w:val="003F4555"/>
    <w:rsid w:val="003F7318"/>
    <w:rsid w:val="00401722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D53F0"/>
    <w:rsid w:val="005E4C4E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920FA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1EA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2D65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73FD6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3644F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30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FD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FD6"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FD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FD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973FD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973F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3F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73FD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Основной текст (2)"/>
    <w:basedOn w:val="Normal"/>
    <w:uiPriority w:val="99"/>
    <w:rsid w:val="00973FD6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DefaultParagraphFont"/>
    <w:uiPriority w:val="99"/>
    <w:rsid w:val="00973FD6"/>
    <w:rPr>
      <w:rFonts w:ascii="Times New Roman" w:hAnsi="Times New Roman" w:cs="Times New Roman"/>
      <w:spacing w:val="0"/>
      <w:sz w:val="19"/>
      <w:szCs w:val="19"/>
      <w:lang w:val="en-US"/>
    </w:rPr>
  </w:style>
  <w:style w:type="paragraph" w:customStyle="1" w:styleId="1">
    <w:name w:val="Основной текст1"/>
    <w:basedOn w:val="Normal"/>
    <w:uiPriority w:val="99"/>
    <w:rsid w:val="00973FD6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973FD6"/>
    <w:pPr>
      <w:ind w:righ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FD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73FD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3F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3F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3F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3FD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D6"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Знак Знак Знак1 Знак"/>
    <w:basedOn w:val="Normal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36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C55DD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C5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uiPriority w:val="99"/>
    <w:rsid w:val="00CD500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3B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uiPriority w:val="99"/>
    <w:rsid w:val="005B60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9452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D33F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3</Pages>
  <Words>658</Words>
  <Characters>3754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subject/>
  <dc:creator>ConsultantPlus</dc:creator>
  <cp:keywords/>
  <dc:description/>
  <cp:lastModifiedBy>User</cp:lastModifiedBy>
  <cp:revision>42</cp:revision>
  <cp:lastPrinted>2020-06-18T06:36:00Z</cp:lastPrinted>
  <dcterms:created xsi:type="dcterms:W3CDTF">2020-07-09T07:16:00Z</dcterms:created>
  <dcterms:modified xsi:type="dcterms:W3CDTF">2021-02-16T15:53:00Z</dcterms:modified>
</cp:coreProperties>
</file>