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6" w:rsidRDefault="00205AF6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205AF6" w:rsidRPr="008B3932" w:rsidRDefault="00205AF6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205AF6" w:rsidRPr="008B3932" w:rsidRDefault="00205AF6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205AF6" w:rsidRPr="008B3932" w:rsidRDefault="00205AF6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205AF6" w:rsidRPr="008B3932" w:rsidRDefault="00205AF6" w:rsidP="008B3932">
      <w:pPr>
        <w:jc w:val="center"/>
        <w:rPr>
          <w:b/>
          <w:sz w:val="28"/>
          <w:szCs w:val="28"/>
        </w:rPr>
      </w:pPr>
    </w:p>
    <w:p w:rsidR="00205AF6" w:rsidRPr="008B3932" w:rsidRDefault="00205AF6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205AF6" w:rsidRPr="008B3932" w:rsidRDefault="00205AF6" w:rsidP="008B3932">
      <w:pPr>
        <w:jc w:val="center"/>
        <w:rPr>
          <w:color w:val="000000"/>
          <w:sz w:val="28"/>
          <w:szCs w:val="28"/>
        </w:rPr>
      </w:pPr>
    </w:p>
    <w:p w:rsidR="00205AF6" w:rsidRDefault="00205AF6" w:rsidP="008B3932">
      <w:pPr>
        <w:jc w:val="both"/>
        <w:rPr>
          <w:sz w:val="28"/>
          <w:szCs w:val="20"/>
        </w:rPr>
      </w:pPr>
    </w:p>
    <w:p w:rsidR="00205AF6" w:rsidRPr="00F73521" w:rsidRDefault="00205AF6" w:rsidP="00DA5748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89                                    с.Табунщиково</w:t>
      </w:r>
    </w:p>
    <w:p w:rsidR="00205AF6" w:rsidRPr="00F73521" w:rsidRDefault="00205AF6">
      <w:pPr>
        <w:pStyle w:val="BodyText"/>
        <w:rPr>
          <w:sz w:val="28"/>
          <w:szCs w:val="28"/>
        </w:rPr>
      </w:pPr>
    </w:p>
    <w:p w:rsidR="00205AF6" w:rsidRPr="00DA5748" w:rsidRDefault="00205AF6" w:rsidP="00DA5748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DA5748">
        <w:rPr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205AF6" w:rsidRPr="00DA5748" w:rsidRDefault="00205AF6" w:rsidP="00DA5748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DA5748">
        <w:rPr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205AF6" w:rsidRDefault="00205AF6" w:rsidP="00DA5748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DA5748">
        <w:rPr>
          <w:bCs/>
          <w:sz w:val="28"/>
          <w:szCs w:val="28"/>
          <w:lang w:eastAsia="en-US"/>
        </w:rPr>
        <w:t xml:space="preserve">«Проведение проверок, ревизий и обследований </w:t>
      </w:r>
    </w:p>
    <w:p w:rsidR="00205AF6" w:rsidRPr="00DA5748" w:rsidRDefault="00205AF6" w:rsidP="00DA5748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DA5748">
        <w:rPr>
          <w:bCs/>
          <w:sz w:val="28"/>
          <w:szCs w:val="28"/>
          <w:lang w:eastAsia="en-US"/>
        </w:rPr>
        <w:t>и оформление их результатов»</w:t>
      </w:r>
    </w:p>
    <w:p w:rsidR="00205AF6" w:rsidRPr="00F73521" w:rsidRDefault="00205AF6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205AF6" w:rsidRPr="00DD33F3" w:rsidRDefault="00205AF6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</w:t>
      </w:r>
      <w:r>
        <w:rPr>
          <w:sz w:val="28"/>
          <w:szCs w:val="28"/>
        </w:rPr>
        <w:t>1235</w:t>
      </w:r>
      <w:r w:rsidRPr="00DD33F3">
        <w:rPr>
          <w:sz w:val="28"/>
          <w:szCs w:val="28"/>
        </w:rPr>
        <w:t xml:space="preserve"> «</w:t>
      </w:r>
      <w:r w:rsidRPr="00906B9D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Pr="00DD33F3">
        <w:rPr>
          <w:sz w:val="28"/>
          <w:szCs w:val="28"/>
        </w:rPr>
        <w:t>»,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</w:p>
    <w:p w:rsidR="00205AF6" w:rsidRPr="00746B4C" w:rsidRDefault="00205AF6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5AF6" w:rsidRDefault="00205AF6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205AF6" w:rsidRPr="00DD33F3" w:rsidRDefault="00205AF6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5AF6" w:rsidRPr="00746B4C" w:rsidRDefault="00205AF6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Утвердить ведомственный стандарт внутреннего муниципального финансового контроля </w:t>
      </w:r>
      <w:r w:rsidRPr="00746B4C">
        <w:rPr>
          <w:sz w:val="28"/>
          <w:szCs w:val="28"/>
        </w:rPr>
        <w:t>«</w:t>
      </w:r>
      <w:r w:rsidRPr="00906B9D">
        <w:rPr>
          <w:sz w:val="28"/>
          <w:szCs w:val="28"/>
        </w:rPr>
        <w:t>Проведение проверок, ревизий и обследований и оформление их результатов</w:t>
      </w:r>
      <w:r w:rsidRPr="00746B4C">
        <w:rPr>
          <w:sz w:val="28"/>
          <w:szCs w:val="28"/>
        </w:rPr>
        <w:t>» согласно приложению.</w:t>
      </w:r>
    </w:p>
    <w:p w:rsidR="00205AF6" w:rsidRDefault="00205AF6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05AF6" w:rsidRPr="00746B4C" w:rsidRDefault="00205AF6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746B4C">
        <w:rPr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Pr="00DD33F3">
        <w:rPr>
          <w:sz w:val="28"/>
          <w:szCs w:val="28"/>
          <w:lang w:eastAsia="en-US"/>
        </w:rPr>
        <w:t>.</w:t>
      </w:r>
    </w:p>
    <w:p w:rsidR="00205AF6" w:rsidRDefault="00205AF6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205AF6" w:rsidRPr="00DD33F3" w:rsidRDefault="00205AF6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205AF6" w:rsidRPr="00DD33F3" w:rsidRDefault="00205AF6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205AF6" w:rsidRPr="00DD33F3" w:rsidRDefault="00205AF6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205AF6" w:rsidRPr="00DD33F3" w:rsidRDefault="00205AF6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от 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89</w:t>
      </w:r>
    </w:p>
    <w:p w:rsidR="00205AF6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Pr="00DD33F3" w:rsidRDefault="00205AF6" w:rsidP="00F00AAF">
      <w:pPr>
        <w:shd w:val="clear" w:color="auto" w:fill="FFFFFF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205AF6" w:rsidRDefault="00205AF6" w:rsidP="00F00AAF">
      <w:pPr>
        <w:shd w:val="clear" w:color="auto" w:fill="FFFFFF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205AF6" w:rsidRPr="00DD33F3" w:rsidRDefault="00205AF6" w:rsidP="00F00AAF">
      <w:pPr>
        <w:shd w:val="clear" w:color="auto" w:fill="FFFFFF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«</w:t>
      </w:r>
      <w:r w:rsidRPr="00906B9D">
        <w:rPr>
          <w:color w:val="000000"/>
          <w:sz w:val="28"/>
          <w:szCs w:val="28"/>
          <w:shd w:val="clear" w:color="auto" w:fill="FFFFFF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205AF6" w:rsidRPr="00DD33F3" w:rsidRDefault="00205AF6" w:rsidP="00F00AAF">
      <w:pPr>
        <w:shd w:val="clear" w:color="auto" w:fill="FFFFFF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06B9D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</w:t>
      </w:r>
      <w:r>
        <w:rPr>
          <w:bCs/>
          <w:sz w:val="28"/>
          <w:szCs w:val="28"/>
        </w:rPr>
        <w:t>(далее - Федеральный стандарт).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06B9D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Табунщиковского</w:t>
      </w:r>
      <w:r w:rsidRPr="00906B9D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906B9D">
        <w:rPr>
          <w:bCs/>
          <w:sz w:val="28"/>
          <w:szCs w:val="28"/>
        </w:rPr>
        <w:t xml:space="preserve">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06B9D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06B9D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Администрации </w:t>
      </w:r>
      <w:r>
        <w:rPr>
          <w:bCs/>
          <w:sz w:val="28"/>
          <w:szCs w:val="28"/>
        </w:rPr>
        <w:t>Табунщиковского</w:t>
      </w:r>
      <w:r w:rsidRPr="00906B9D">
        <w:rPr>
          <w:bCs/>
          <w:sz w:val="28"/>
          <w:szCs w:val="28"/>
        </w:rPr>
        <w:t xml:space="preserve"> сельского поселения на основании мотивированного обращения уполномоченного должностного лица, ответственного за осуществлением контрольного мероприятия.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Администрации </w:t>
      </w:r>
      <w:r>
        <w:rPr>
          <w:bCs/>
          <w:sz w:val="28"/>
          <w:szCs w:val="28"/>
        </w:rPr>
        <w:t>Табунщиковского</w:t>
      </w:r>
      <w:r w:rsidRPr="00906B9D">
        <w:rPr>
          <w:bCs/>
          <w:sz w:val="28"/>
          <w:szCs w:val="28"/>
        </w:rPr>
        <w:t xml:space="preserve"> сельского поселения, координирующим контрольную деятельность по форме согласно приложению № 3 к стандарту</w:t>
      </w:r>
      <w:r>
        <w:rPr>
          <w:bCs/>
          <w:sz w:val="28"/>
          <w:szCs w:val="28"/>
        </w:rPr>
        <w:t>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</w:t>
      </w:r>
      <w:r>
        <w:rPr>
          <w:bCs/>
          <w:sz w:val="28"/>
          <w:szCs w:val="28"/>
        </w:rPr>
        <w:t>льного мероприятия под роспись.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Контрольные действия проводятся сплошным или выборочным способом.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Справка о завершении контрольных действий оформляется по форме  согласно приложению № 9 к стандарту.</w:t>
      </w:r>
    </w:p>
    <w:p w:rsidR="00205AF6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5AF6" w:rsidRPr="00906B9D" w:rsidRDefault="00205AF6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06B9D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F00AAF" w:rsidRDefault="00205AF6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Приложение № 1</w:t>
      </w:r>
    </w:p>
    <w:p w:rsidR="00205AF6" w:rsidRDefault="00205AF6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F00AAF" w:rsidRDefault="00205AF6" w:rsidP="00F00AAF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ind w:firstLineChars="3320" w:firstLine="5976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(наименование объекта контроля и 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(или) должность уполномоченного</w:t>
      </w:r>
      <w:r w:rsidRPr="002A1D72">
        <w:rPr>
          <w:bCs/>
          <w:i/>
          <w:sz w:val="20"/>
          <w:szCs w:val="20"/>
        </w:rPr>
        <w:t xml:space="preserve"> 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должностного лица объекта контроля) 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(адрес объекта контроля)</w:t>
      </w:r>
      <w:r w:rsidRPr="002A1D72">
        <w:rPr>
          <w:bCs/>
          <w:i/>
          <w:sz w:val="20"/>
          <w:szCs w:val="20"/>
        </w:rPr>
        <w:t xml:space="preserve">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0"/>
          <w:szCs w:val="20"/>
        </w:rPr>
        <w:t xml:space="preserve"> </w:t>
      </w:r>
      <w:r w:rsidRPr="00906B9D">
        <w:rPr>
          <w:bCs/>
          <w:sz w:val="28"/>
          <w:szCs w:val="28"/>
        </w:rPr>
        <w:t xml:space="preserve">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ЗАПРОС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05AF6" w:rsidRPr="00906B9D" w:rsidRDefault="00205AF6" w:rsidP="002A1D72">
      <w:pPr>
        <w:autoSpaceDE w:val="0"/>
        <w:autoSpaceDN w:val="0"/>
        <w:adjustRightInd w:val="0"/>
        <w:spacing w:line="276" w:lineRule="auto"/>
        <w:ind w:firstLineChars="295" w:firstLine="708"/>
        <w:jc w:val="both"/>
        <w:rPr>
          <w:bCs/>
        </w:rPr>
      </w:pPr>
      <w:r w:rsidRPr="00906B9D">
        <w:rPr>
          <w:bCs/>
        </w:rPr>
        <w:t>В соответствии с планом контрольной деятельности, утвержденным от «____</w:t>
      </w:r>
      <w:r>
        <w:rPr>
          <w:bCs/>
        </w:rPr>
        <w:t>__</w:t>
      </w:r>
      <w:r w:rsidRPr="00906B9D">
        <w:rPr>
          <w:bCs/>
        </w:rPr>
        <w:t>______</w:t>
      </w:r>
      <w:r>
        <w:rPr>
          <w:bCs/>
        </w:rPr>
        <w:t>_</w:t>
      </w:r>
      <w:r w:rsidRPr="00906B9D">
        <w:rPr>
          <w:bCs/>
        </w:rPr>
        <w:t>_»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в отношении __</w:t>
      </w:r>
      <w:r>
        <w:rPr>
          <w:bCs/>
        </w:rPr>
        <w:t>_</w:t>
      </w:r>
      <w:r w:rsidRPr="00906B9D">
        <w:rPr>
          <w:bCs/>
        </w:rPr>
        <w:t>__________________________________________________________________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A1D72">
        <w:rPr>
          <w:bCs/>
          <w:i/>
        </w:rPr>
        <w:t xml:space="preserve">                                                    </w:t>
      </w:r>
      <w:r w:rsidRPr="002A1D72">
        <w:rPr>
          <w:bCs/>
          <w:i/>
          <w:sz w:val="18"/>
          <w:szCs w:val="18"/>
        </w:rPr>
        <w:t xml:space="preserve"> (указать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будет проведено/проводится ___</w:t>
      </w:r>
      <w:r>
        <w:rPr>
          <w:bCs/>
        </w:rPr>
        <w:t>__</w:t>
      </w:r>
      <w:r w:rsidRPr="00906B9D">
        <w:rPr>
          <w:bCs/>
        </w:rPr>
        <w:t>___________________________________________________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</w:rPr>
        <w:t xml:space="preserve">                                                         </w:t>
      </w:r>
      <w:r w:rsidRPr="002A1D72">
        <w:rPr>
          <w:bCs/>
          <w:i/>
          <w:sz w:val="18"/>
          <w:szCs w:val="18"/>
        </w:rPr>
        <w:t xml:space="preserve"> (указываются метод и тема контрольного мероприятия)</w:t>
      </w:r>
    </w:p>
    <w:p w:rsidR="00205AF6" w:rsidRPr="00906B9D" w:rsidRDefault="00205AF6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</w:t>
      </w:r>
      <w:r>
        <w:rPr>
          <w:bCs/>
          <w:sz w:val="28"/>
          <w:szCs w:val="28"/>
        </w:rPr>
        <w:t xml:space="preserve">  </w:t>
      </w:r>
      <w:r w:rsidRPr="00906B9D">
        <w:rPr>
          <w:bCs/>
          <w:sz w:val="28"/>
          <w:szCs w:val="28"/>
        </w:rPr>
        <w:t xml:space="preserve">Федерации от </w:t>
      </w:r>
      <w:r>
        <w:rPr>
          <w:bCs/>
          <w:sz w:val="28"/>
          <w:szCs w:val="28"/>
        </w:rPr>
        <w:t xml:space="preserve">17.08.2020 № 1235  </w:t>
      </w:r>
      <w:r w:rsidRPr="00906B9D">
        <w:rPr>
          <w:bCs/>
          <w:sz w:val="28"/>
          <w:szCs w:val="28"/>
        </w:rPr>
        <w:t>прошу в срок</w:t>
      </w:r>
      <w:r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до «___» ______</w:t>
      </w:r>
      <w:r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__20__ года,</w:t>
      </w:r>
      <w:r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 xml:space="preserve">предоставить следующие документы (информацию, материалы), доступ к информационным системам: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</w:t>
      </w:r>
      <w:r w:rsidRPr="00906B9D">
        <w:rPr>
          <w:bCs/>
          <w:sz w:val="28"/>
          <w:szCs w:val="28"/>
        </w:rPr>
        <w:t>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                                                                                                          носителе,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электронные документы или формулируются вопросы, по которым необходимо представить информацию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___________________________________</w:t>
      </w:r>
      <w:r>
        <w:rPr>
          <w:bCs/>
          <w:i/>
          <w:sz w:val="28"/>
          <w:szCs w:val="28"/>
        </w:rPr>
        <w:t>____</w:t>
      </w:r>
      <w:r w:rsidRPr="002A1D72">
        <w:rPr>
          <w:bCs/>
          <w:i/>
          <w:sz w:val="28"/>
          <w:szCs w:val="28"/>
        </w:rPr>
        <w:t>________________________________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</w:t>
      </w:r>
      <w:r>
        <w:rPr>
          <w:bCs/>
          <w:i/>
          <w:sz w:val="28"/>
          <w:szCs w:val="28"/>
        </w:rPr>
        <w:t>_____</w:t>
      </w:r>
      <w:r w:rsidRPr="002A1D72">
        <w:rPr>
          <w:bCs/>
          <w:i/>
          <w:sz w:val="28"/>
          <w:szCs w:val="28"/>
        </w:rPr>
        <w:t>_________________________________________________________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и срок получения доступа)</w:t>
      </w:r>
    </w:p>
    <w:p w:rsidR="00205AF6" w:rsidRDefault="00205AF6" w:rsidP="002A1D7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Прошу представить (дать поручение представить) объяснения (пояснения)  по следующим вопросам (указывается при необходимости)</w:t>
      </w:r>
    </w:p>
    <w:p w:rsidR="00205AF6" w:rsidRPr="00906B9D" w:rsidRDefault="00205AF6" w:rsidP="002A1D72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Default="00205AF6" w:rsidP="002A1D72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(указываются вопросы, по которым необходимо</w:t>
      </w:r>
    </w:p>
    <w:p w:rsidR="00205AF6" w:rsidRPr="002A1D72" w:rsidRDefault="00205AF6" w:rsidP="002A1D7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</w:t>
      </w:r>
      <w:r w:rsidRPr="002A1D72">
        <w:rPr>
          <w:bCs/>
          <w:i/>
          <w:sz w:val="28"/>
          <w:szCs w:val="28"/>
        </w:rPr>
        <w:t>_________________________________</w:t>
      </w:r>
      <w:r>
        <w:rPr>
          <w:bCs/>
          <w:i/>
          <w:sz w:val="28"/>
          <w:szCs w:val="28"/>
        </w:rPr>
        <w:t>___________________</w:t>
      </w:r>
    </w:p>
    <w:p w:rsidR="00205AF6" w:rsidRPr="002A1D72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получение объяснений от должностных лиц объекта контроля)</w:t>
      </w:r>
    </w:p>
    <w:p w:rsidR="00205AF6" w:rsidRPr="00906B9D" w:rsidRDefault="00205AF6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>
        <w:rPr>
          <w:bCs/>
          <w:sz w:val="28"/>
          <w:szCs w:val="28"/>
        </w:rPr>
        <w:t>Администрации Табунщиковского сельского поселения</w:t>
      </w:r>
      <w:r w:rsidRPr="00906B9D">
        <w:rPr>
          <w:bCs/>
          <w:sz w:val="28"/>
          <w:szCs w:val="28"/>
        </w:rPr>
        <w:t xml:space="preserve"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Табунщиковского </w:t>
      </w:r>
      <w:r w:rsidRPr="00906B9D">
        <w:rPr>
          <w:bCs/>
          <w:sz w:val="28"/>
          <w:szCs w:val="28"/>
        </w:rPr>
        <w:t xml:space="preserve">сельского поселения         </w:t>
      </w:r>
      <w:r>
        <w:rPr>
          <w:bCs/>
          <w:sz w:val="28"/>
          <w:szCs w:val="28"/>
        </w:rPr>
        <w:t>_______________</w:t>
      </w:r>
      <w:r w:rsidRPr="00906B9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ФИО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F00AAF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2</w:t>
      </w:r>
    </w:p>
    <w:p w:rsidR="00205AF6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 20___г.                                    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205AF6" w:rsidRPr="00906B9D" w:rsidRDefault="00205AF6" w:rsidP="00421C8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Мною, 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присутствии: 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членов проверочной группы)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и ___________________________________________________________________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составлен акт о том, что согласно запросу от _______________ №__________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C73DDD">
        <w:rPr>
          <w:bCs/>
          <w:i/>
          <w:sz w:val="28"/>
          <w:szCs w:val="28"/>
        </w:rPr>
        <w:t xml:space="preserve">                            </w:t>
      </w:r>
      <w:r w:rsidRPr="00C73DDD">
        <w:rPr>
          <w:bCs/>
          <w:i/>
          <w:sz w:val="18"/>
          <w:szCs w:val="18"/>
        </w:rPr>
        <w:t>(указываются сроки: дата, месяц, год)</w:t>
      </w:r>
      <w:r w:rsidRPr="00C73DDD">
        <w:rPr>
          <w:bCs/>
          <w:i/>
          <w:sz w:val="28"/>
          <w:szCs w:val="28"/>
        </w:rPr>
        <w:t xml:space="preserve">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документов (материалов, информации) и пояснений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состоянию на ________________ руководителем (иным должностным лицом)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</w:t>
      </w:r>
      <w:r w:rsidRPr="00C73DDD">
        <w:rPr>
          <w:bCs/>
          <w:i/>
          <w:sz w:val="18"/>
          <w:szCs w:val="18"/>
        </w:rPr>
        <w:t>(указываются дата, месяц, год)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(указываются: наименование объекта контроля, фамилия и инициалы руковод</w:t>
      </w:r>
      <w:r>
        <w:rPr>
          <w:bCs/>
          <w:i/>
          <w:sz w:val="18"/>
          <w:szCs w:val="18"/>
        </w:rPr>
        <w:t>ителя (иного должностного лица)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0A0"/>
      </w:tblPr>
      <w:tblGrid>
        <w:gridCol w:w="5005"/>
        <w:gridCol w:w="5274"/>
      </w:tblGrid>
      <w:tr w:rsidR="00205AF6" w:rsidRPr="00906B9D" w:rsidTr="00906B9D">
        <w:trPr>
          <w:trHeight w:val="90"/>
        </w:trPr>
        <w:tc>
          <w:tcPr>
            <w:tcW w:w="5005" w:type="dxa"/>
          </w:tcPr>
          <w:p w:rsidR="00205AF6" w:rsidRPr="00906B9D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</w:tcPr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205AF6" w:rsidRPr="00906B9D" w:rsidTr="00906B9D">
        <w:trPr>
          <w:trHeight w:val="90"/>
        </w:trPr>
        <w:tc>
          <w:tcPr>
            <w:tcW w:w="5005" w:type="dxa"/>
          </w:tcPr>
          <w:p w:rsidR="00205AF6" w:rsidRPr="00421C82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205AF6" w:rsidRPr="00421C82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421C82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421C82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(фамилия, инициалы)</w:t>
            </w:r>
          </w:p>
          <w:p w:rsidR="00205AF6" w:rsidRPr="00421C82" w:rsidRDefault="00205AF6" w:rsidP="00906B9D">
            <w:pPr>
              <w:ind w:left="426"/>
              <w:rPr>
                <w:b/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  <w:tc>
          <w:tcPr>
            <w:tcW w:w="5274" w:type="dxa"/>
          </w:tcPr>
          <w:p w:rsidR="00205AF6" w:rsidRPr="00421C82" w:rsidRDefault="00205AF6" w:rsidP="00906B9D">
            <w:pPr>
              <w:ind w:left="426"/>
              <w:rPr>
                <w:i/>
                <w:sz w:val="28"/>
                <w:szCs w:val="28"/>
              </w:rPr>
            </w:pPr>
            <w:r w:rsidRPr="00421C82">
              <w:rPr>
                <w:i/>
                <w:sz w:val="28"/>
                <w:szCs w:val="28"/>
              </w:rPr>
              <w:t>_________________________________</w:t>
            </w:r>
          </w:p>
          <w:p w:rsidR="00205AF6" w:rsidRPr="00421C82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421C82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205AF6" w:rsidRPr="00421C82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(фамилия, инициалы)</w:t>
            </w:r>
          </w:p>
          <w:p w:rsidR="00205AF6" w:rsidRPr="00421C82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421C82" w:rsidRDefault="00205AF6" w:rsidP="00906B9D">
            <w:pPr>
              <w:ind w:left="426"/>
              <w:jc w:val="both"/>
              <w:rPr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</w:tr>
    </w:tbl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F00AAF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3</w:t>
      </w:r>
    </w:p>
    <w:p w:rsidR="00205AF6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Утверждаю: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Табунщиковского</w:t>
      </w:r>
      <w:r w:rsidRPr="00906B9D">
        <w:rPr>
          <w:bCs/>
          <w:sz w:val="28"/>
          <w:szCs w:val="28"/>
        </w:rPr>
        <w:t xml:space="preserve"> сельского поселения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  <w:r w:rsidRPr="00906B9D">
        <w:rPr>
          <w:bCs/>
          <w:sz w:val="28"/>
          <w:szCs w:val="28"/>
        </w:rPr>
        <w:t>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</w:t>
      </w:r>
    </w:p>
    <w:p w:rsidR="00205AF6" w:rsidRPr="00421C82" w:rsidRDefault="00205AF6" w:rsidP="007650E4">
      <w:pPr>
        <w:wordWrap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421C82">
        <w:rPr>
          <w:bCs/>
          <w:i/>
          <w:sz w:val="20"/>
          <w:szCs w:val="20"/>
        </w:rPr>
        <w:t xml:space="preserve">(дата)       </w:t>
      </w:r>
      <w:r w:rsidRPr="00421C82">
        <w:rPr>
          <w:bCs/>
          <w:i/>
          <w:sz w:val="28"/>
          <w:szCs w:val="28"/>
        </w:rPr>
        <w:t xml:space="preserve">     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firstLineChars="200" w:firstLine="560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РАБОЧИЙ ПЛАН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(план-график) контрольного мероприятия в 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(название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1471"/>
        <w:gridCol w:w="1471"/>
        <w:gridCol w:w="1471"/>
        <w:gridCol w:w="1257"/>
        <w:gridCol w:w="1471"/>
        <w:gridCol w:w="2376"/>
      </w:tblGrid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Вопросы программы проверки</w:t>
            </w: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Исполнитель (Ф.И.О.)</w:t>
            </w: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Подпись исполнителя</w:t>
            </w: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1A59">
              <w:rPr>
                <w:bCs/>
                <w:sz w:val="20"/>
                <w:szCs w:val="20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05AF6" w:rsidRPr="00906B9D" w:rsidTr="00A11A59">
        <w:tc>
          <w:tcPr>
            <w:tcW w:w="773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Должность руководителя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  <w:r w:rsidRPr="00906B9D">
        <w:rPr>
          <w:bCs/>
          <w:sz w:val="28"/>
          <w:szCs w:val="28"/>
        </w:rPr>
        <w:t xml:space="preserve">                   _____________ </w:t>
      </w:r>
      <w:r>
        <w:rPr>
          <w:bCs/>
          <w:sz w:val="28"/>
          <w:szCs w:val="28"/>
        </w:rPr>
        <w:t xml:space="preserve">             </w:t>
      </w:r>
      <w:r w:rsidRPr="00906B9D">
        <w:rPr>
          <w:bCs/>
          <w:sz w:val="28"/>
          <w:szCs w:val="28"/>
        </w:rPr>
        <w:t>(ФИО)</w:t>
      </w:r>
    </w:p>
    <w:p w:rsidR="00205AF6" w:rsidRPr="004C16E3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C16E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C16E3">
        <w:rPr>
          <w:bCs/>
          <w:sz w:val="20"/>
          <w:szCs w:val="20"/>
        </w:rPr>
        <w:t xml:space="preserve">  (подпись)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F00AAF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4</w:t>
      </w:r>
    </w:p>
    <w:p w:rsidR="00205AF6" w:rsidRDefault="00205AF6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ПЕРЕЧЕНЬ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типовых вопросов, подлежащих изучению в ходе проведения  контрольных мероприятий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06B9D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06B9D">
        <w:rPr>
          <w:bCs/>
          <w:sz w:val="28"/>
          <w:szCs w:val="28"/>
        </w:rPr>
        <w:t xml:space="preserve"> Соответствие показателей и объемов финансирования соответствующим показателям, предусмотренным решением о бюджете</w:t>
      </w:r>
      <w:r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</w:t>
      </w:r>
      <w:r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. Полнота зачисления поступлений в доход бюджета</w:t>
      </w:r>
      <w:r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отражение их в учете и отчетности.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06B9D">
        <w:rPr>
          <w:bCs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06B9D">
        <w:rPr>
          <w:bCs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06B9D">
        <w:rPr>
          <w:bCs/>
          <w:sz w:val="28"/>
          <w:szCs w:val="28"/>
        </w:rPr>
        <w:t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</w:t>
      </w:r>
      <w:r>
        <w:rPr>
          <w:bCs/>
          <w:sz w:val="28"/>
          <w:szCs w:val="28"/>
        </w:rPr>
        <w:t>о - хозяйственной деятельности.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06B9D">
        <w:rPr>
          <w:bCs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06B9D">
        <w:rPr>
          <w:bCs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906B9D">
        <w:rPr>
          <w:bCs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13. Соблюдение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субсидий из областного бюджета, а также соблюдение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субсидии.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14.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субвенций из областного бюджета, а также соблюдения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субвенции.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15.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иных межбюджетных трансфертов из областного бюджета, а также соблюдения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(договоров, соглашений), источником финансового обеспечения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(софинансирования) которых являются указанные межбюджетные трансферты.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906B9D">
        <w:rPr>
          <w:bCs/>
          <w:sz w:val="28"/>
          <w:szCs w:val="28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906B9D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906B9D">
        <w:rPr>
          <w:bCs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906B9D">
        <w:rPr>
          <w:bCs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906B9D">
        <w:rPr>
          <w:bCs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Pr="00906B9D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>
        <w:rPr>
          <w:bCs/>
          <w:sz w:val="28"/>
          <w:szCs w:val="28"/>
        </w:rPr>
        <w:t>Табунщиковского</w:t>
      </w:r>
      <w:r w:rsidRPr="00906B9D">
        <w:rPr>
          <w:bCs/>
          <w:sz w:val="28"/>
          <w:szCs w:val="28"/>
        </w:rPr>
        <w:t xml:space="preserve"> сельского поселения в пределах полномочий, закрепленных за органами внутреннего муниципального финансового контроля.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Pr="00906B9D">
        <w:rPr>
          <w:bCs/>
          <w:sz w:val="28"/>
          <w:szCs w:val="28"/>
        </w:rPr>
        <w:t>Соблюдение правил нормирования в сфере закупок.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906B9D">
        <w:rPr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205AF6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Pr="00906B9D">
        <w:rPr>
          <w:bCs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205AF6" w:rsidRPr="00906B9D" w:rsidRDefault="00205AF6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906B9D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Pr="00F00AAF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5</w:t>
      </w: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осмотра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_____________20___года                    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205AF6" w:rsidRDefault="00205AF6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__________________________________________________</w:t>
      </w:r>
    </w:p>
    <w:p w:rsidR="00205AF6" w:rsidRPr="00C73DDD" w:rsidRDefault="00205AF6" w:rsidP="00C73DD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основание проведения осмотра)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06B9D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</w:t>
      </w:r>
      <w:r w:rsidRPr="00906B9D">
        <w:rPr>
          <w:bCs/>
          <w:sz w:val="28"/>
          <w:szCs w:val="28"/>
        </w:rPr>
        <w:t>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18"/>
          <w:szCs w:val="18"/>
        </w:rPr>
        <w:t>(</w:t>
      </w:r>
      <w:r w:rsidRPr="00C73DDD">
        <w:rPr>
          <w:bCs/>
          <w:i/>
          <w:sz w:val="18"/>
          <w:szCs w:val="18"/>
        </w:rPr>
        <w:t>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 осмотр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тема осмотра)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осмотра: 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осмотра: 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осмотра установлено: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(приводятся сведения об объекте осмотра. 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C73DDD">
        <w:rPr>
          <w:bCs/>
          <w:sz w:val="18"/>
          <w:szCs w:val="18"/>
        </w:rPr>
        <w:t>.</w:t>
      </w:r>
      <w:r w:rsidRPr="00906B9D">
        <w:rPr>
          <w:bCs/>
          <w:sz w:val="18"/>
          <w:szCs w:val="18"/>
        </w:rPr>
        <w:t>*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0A0"/>
      </w:tblPr>
      <w:tblGrid>
        <w:gridCol w:w="5246"/>
        <w:gridCol w:w="5528"/>
      </w:tblGrid>
      <w:tr w:rsidR="00205AF6" w:rsidRPr="00906B9D" w:rsidTr="00906B9D">
        <w:trPr>
          <w:trHeight w:val="481"/>
        </w:trPr>
        <w:tc>
          <w:tcPr>
            <w:tcW w:w="5246" w:type="dxa"/>
          </w:tcPr>
          <w:p w:rsidR="00205AF6" w:rsidRPr="00906B9D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</w:tcPr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205AF6" w:rsidRPr="00906B9D" w:rsidTr="00906B9D">
        <w:trPr>
          <w:trHeight w:val="1273"/>
        </w:trPr>
        <w:tc>
          <w:tcPr>
            <w:tcW w:w="5246" w:type="dxa"/>
          </w:tcPr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205AF6" w:rsidRPr="00906B9D" w:rsidRDefault="00205AF6" w:rsidP="00906B9D">
            <w:pPr>
              <w:ind w:left="426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контрольного мероприятия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C73DDD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C73DDD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C73DDD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205AF6" w:rsidRPr="00906B9D" w:rsidRDefault="00205AF6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05AF6" w:rsidRPr="00906B9D" w:rsidRDefault="00205AF6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205AF6" w:rsidRPr="00906B9D" w:rsidRDefault="00205AF6" w:rsidP="00906B9D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объекта контроля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205AF6" w:rsidRPr="00C73DDD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C73DDD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C73DDD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подпись)                            (инициалы, фамилия)</w:t>
            </w:r>
          </w:p>
          <w:p w:rsidR="00205AF6" w:rsidRPr="00906B9D" w:rsidRDefault="00205AF6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205AF6" w:rsidRPr="00906B9D" w:rsidRDefault="00205AF6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205AF6" w:rsidRPr="00C73DDD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</w:t>
      </w:r>
      <w:r w:rsidRPr="00C73DDD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205AF6" w:rsidRPr="00F00AAF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6</w:t>
      </w: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наблюдения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205AF6" w:rsidRPr="00906B9D" w:rsidRDefault="00205AF6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__________</w:t>
      </w:r>
      <w:r w:rsidRPr="00906B9D">
        <w:rPr>
          <w:bCs/>
          <w:sz w:val="28"/>
          <w:szCs w:val="28"/>
        </w:rPr>
        <w:t>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наблюдения)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</w:t>
      </w:r>
      <w:r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наблюдение_________________________________________________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тема наблюдения)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наблюдения: 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наблюдения: 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наблюдения установлено: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(приводятся сведения об объекте наблюдения. 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0A0"/>
      </w:tblPr>
      <w:tblGrid>
        <w:gridCol w:w="5248"/>
        <w:gridCol w:w="5531"/>
      </w:tblGrid>
      <w:tr w:rsidR="00205AF6" w:rsidRPr="00906B9D" w:rsidTr="00906B9D">
        <w:trPr>
          <w:trHeight w:val="265"/>
        </w:trPr>
        <w:tc>
          <w:tcPr>
            <w:tcW w:w="5248" w:type="dxa"/>
          </w:tcPr>
          <w:p w:rsidR="00205AF6" w:rsidRPr="00906B9D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</w:tcPr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205AF6" w:rsidRPr="00906B9D" w:rsidTr="00906B9D">
        <w:trPr>
          <w:trHeight w:val="2828"/>
        </w:trPr>
        <w:tc>
          <w:tcPr>
            <w:tcW w:w="5248" w:type="dxa"/>
          </w:tcPr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205AF6" w:rsidRPr="00F93C55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F93C55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F93C55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F93C55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205AF6" w:rsidRPr="00906B9D" w:rsidRDefault="00205AF6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</w:tcPr>
          <w:p w:rsidR="00205AF6" w:rsidRPr="00906B9D" w:rsidRDefault="00205AF6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205AF6" w:rsidRPr="00F93C55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205AF6" w:rsidRPr="00F93C55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F93C55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F93C55" w:rsidRDefault="00205AF6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</w:t>
      </w:r>
      <w:r w:rsidRPr="00F93C55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F00AAF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7</w:t>
      </w:r>
    </w:p>
    <w:p w:rsidR="00205AF6" w:rsidRDefault="00205AF6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пересчета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205AF6" w:rsidRPr="00906B9D" w:rsidRDefault="00205AF6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</w:t>
      </w:r>
      <w:r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пересчета)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205AF6" w:rsidRPr="00F93C55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06B9D">
        <w:rPr>
          <w:bCs/>
          <w:sz w:val="28"/>
          <w:szCs w:val="28"/>
        </w:rPr>
        <w:t>роведен пересчет следующих материальных ценностей/имущества/объектов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B84B4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B84B4B">
        <w:rPr>
          <w:bCs/>
          <w:i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пересчета: 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пересчета: 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пересчета установлено: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(приводятся сведения об объекте пересчета. 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59" w:type="dxa"/>
        <w:tblInd w:w="-743" w:type="dxa"/>
        <w:tblLayout w:type="fixed"/>
        <w:tblLook w:val="00A0"/>
      </w:tblPr>
      <w:tblGrid>
        <w:gridCol w:w="5335"/>
        <w:gridCol w:w="5624"/>
      </w:tblGrid>
      <w:tr w:rsidR="00205AF6" w:rsidRPr="00906B9D" w:rsidTr="00906B9D">
        <w:trPr>
          <w:trHeight w:val="248"/>
        </w:trPr>
        <w:tc>
          <w:tcPr>
            <w:tcW w:w="5335" w:type="dxa"/>
          </w:tcPr>
          <w:p w:rsidR="00205AF6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</w:t>
            </w:r>
          </w:p>
          <w:p w:rsidR="00205AF6" w:rsidRPr="00906B9D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Акт составил:</w:t>
            </w:r>
          </w:p>
        </w:tc>
        <w:tc>
          <w:tcPr>
            <w:tcW w:w="5624" w:type="dxa"/>
          </w:tcPr>
          <w:p w:rsidR="00205AF6" w:rsidRDefault="00205AF6" w:rsidP="00906B9D">
            <w:pPr>
              <w:ind w:left="426"/>
              <w:rPr>
                <w:b/>
                <w:sz w:val="26"/>
                <w:szCs w:val="26"/>
              </w:rPr>
            </w:pPr>
          </w:p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205AF6" w:rsidRPr="00906B9D" w:rsidTr="00906B9D">
        <w:trPr>
          <w:trHeight w:val="2462"/>
        </w:trPr>
        <w:tc>
          <w:tcPr>
            <w:tcW w:w="5335" w:type="dxa"/>
          </w:tcPr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205AF6" w:rsidRPr="002C352B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2C352B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2C352B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2C352B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205AF6" w:rsidRPr="00906B9D" w:rsidRDefault="00205AF6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205AF6" w:rsidRPr="00906B9D" w:rsidRDefault="00205AF6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205AF6" w:rsidRPr="002C352B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205AF6" w:rsidRPr="002C352B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205AF6" w:rsidRPr="00906B9D" w:rsidRDefault="00205AF6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205AF6" w:rsidRPr="002C352B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205AF6" w:rsidRPr="00906B9D" w:rsidRDefault="00205AF6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205AF6" w:rsidRPr="002C352B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906B9D" w:rsidRDefault="00205AF6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205AF6" w:rsidRPr="00906B9D" w:rsidRDefault="00205AF6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</w:t>
      </w:r>
      <w:r w:rsidRPr="002C352B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F00AAF" w:rsidRDefault="00205AF6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8</w:t>
      </w:r>
    </w:p>
    <w:p w:rsidR="00205AF6" w:rsidRDefault="00205AF6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контрольных обмеров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2C352B">
        <w:rPr>
          <w:bCs/>
          <w:i/>
          <w:sz w:val="18"/>
          <w:szCs w:val="18"/>
        </w:rPr>
        <w:t>(место составления, населенный пункт)</w:t>
      </w:r>
    </w:p>
    <w:p w:rsidR="00205AF6" w:rsidRPr="00906B9D" w:rsidRDefault="00205AF6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</w:t>
      </w:r>
      <w:r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>__________________________________________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(указывается основание проведения контрольных обмеров)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>в _____</w:t>
      </w:r>
      <w:r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 xml:space="preserve">______________________________________________________________        </w:t>
      </w:r>
      <w:r w:rsidRPr="002C352B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06B9D">
        <w:rPr>
          <w:bCs/>
          <w:sz w:val="28"/>
          <w:szCs w:val="28"/>
        </w:rPr>
        <w:t>роведены контрольные обмеры ________________________________________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контрольных обмеров: 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контрольных обмеров: 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контрольных обмеров установлено: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05AF6" w:rsidRPr="002C352B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п</w:t>
      </w:r>
      <w:r w:rsidRPr="002C352B">
        <w:rPr>
          <w:bCs/>
          <w:i/>
          <w:sz w:val="18"/>
          <w:szCs w:val="18"/>
        </w:rPr>
        <w:t>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Приложение </w:t>
      </w:r>
      <w:r w:rsidRPr="002C352B">
        <w:rPr>
          <w:bCs/>
          <w:i/>
          <w:sz w:val="18"/>
          <w:szCs w:val="18"/>
        </w:rPr>
        <w:t>(при наличии, при необходимости</w:t>
      </w:r>
      <w:r w:rsidRPr="00906B9D">
        <w:rPr>
          <w:bCs/>
          <w:sz w:val="28"/>
          <w:szCs w:val="28"/>
        </w:rPr>
        <w:t>):</w:t>
      </w:r>
    </w:p>
    <w:p w:rsidR="00205AF6" w:rsidRDefault="00205AF6" w:rsidP="000E6F4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перерасчета стоимости работ к акту контрольных обмеров на __л. в __экз.</w:t>
      </w:r>
    </w:p>
    <w:p w:rsidR="00205AF6" w:rsidRPr="000E6F4C" w:rsidRDefault="00205AF6" w:rsidP="000E6F4C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10799" w:type="dxa"/>
        <w:tblInd w:w="-743" w:type="dxa"/>
        <w:tblLayout w:type="fixed"/>
        <w:tblLook w:val="00A0"/>
      </w:tblPr>
      <w:tblGrid>
        <w:gridCol w:w="5257"/>
        <w:gridCol w:w="5542"/>
      </w:tblGrid>
      <w:tr w:rsidR="00205AF6" w:rsidRPr="00906B9D" w:rsidTr="00906B9D">
        <w:trPr>
          <w:trHeight w:val="268"/>
        </w:trPr>
        <w:tc>
          <w:tcPr>
            <w:tcW w:w="5257" w:type="dxa"/>
          </w:tcPr>
          <w:p w:rsidR="00205AF6" w:rsidRPr="00906B9D" w:rsidRDefault="00205AF6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</w:tcPr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205AF6" w:rsidRPr="00906B9D" w:rsidTr="00906B9D">
        <w:trPr>
          <w:trHeight w:val="2845"/>
        </w:trPr>
        <w:tc>
          <w:tcPr>
            <w:tcW w:w="5257" w:type="dxa"/>
          </w:tcPr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205AF6" w:rsidRPr="00F00AAF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</w:tcPr>
          <w:p w:rsidR="00205AF6" w:rsidRPr="00F00AAF" w:rsidRDefault="00205AF6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205AF6" w:rsidRPr="00F00AAF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205AF6" w:rsidRPr="00F00AAF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20"/>
          <w:szCs w:val="20"/>
        </w:rPr>
      </w:pPr>
      <w:r w:rsidRPr="00F00AAF">
        <w:rPr>
          <w:bCs/>
          <w:i/>
          <w:sz w:val="28"/>
          <w:szCs w:val="28"/>
        </w:rPr>
        <w:t xml:space="preserve">        </w:t>
      </w: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205AF6" w:rsidRDefault="00205AF6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205AF6" w:rsidRDefault="00205AF6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205AF6" w:rsidRPr="000E6F4C" w:rsidRDefault="00205AF6" w:rsidP="000E6F4C">
      <w:pPr>
        <w:wordWrap w:val="0"/>
        <w:autoSpaceDE w:val="0"/>
        <w:autoSpaceDN w:val="0"/>
        <w:adjustRightInd w:val="0"/>
        <w:spacing w:line="276" w:lineRule="auto"/>
        <w:ind w:left="120" w:hangingChars="50" w:hanging="120"/>
        <w:jc w:val="right"/>
        <w:rPr>
          <w:bCs/>
        </w:rPr>
      </w:pPr>
      <w:r w:rsidRPr="000E6F4C">
        <w:rPr>
          <w:bCs/>
        </w:rPr>
        <w:t>Приложение к акту контрольных обмеров</w:t>
      </w:r>
    </w:p>
    <w:p w:rsidR="00205AF6" w:rsidRPr="00906B9D" w:rsidRDefault="00205AF6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(РАСЧЕТ)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от «___» _________20___г. по ______________________*</w:t>
      </w: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</w:t>
      </w:r>
      <w:r w:rsidRPr="00F00AAF">
        <w:rPr>
          <w:bCs/>
          <w:i/>
          <w:sz w:val="18"/>
          <w:szCs w:val="18"/>
        </w:rPr>
        <w:t xml:space="preserve"> (наименование объекта)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8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15"/>
        <w:gridCol w:w="864"/>
        <w:gridCol w:w="2051"/>
        <w:gridCol w:w="1409"/>
        <w:gridCol w:w="960"/>
        <w:gridCol w:w="1321"/>
        <w:gridCol w:w="1125"/>
        <w:gridCol w:w="775"/>
        <w:gridCol w:w="891"/>
      </w:tblGrid>
      <w:tr w:rsidR="00205AF6" w:rsidRPr="00906B9D" w:rsidTr="00A11A59">
        <w:trPr>
          <w:trHeight w:val="552"/>
        </w:trPr>
        <w:tc>
          <w:tcPr>
            <w:tcW w:w="1743" w:type="dxa"/>
            <w:gridSpan w:val="3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№ позиции</w:t>
            </w:r>
          </w:p>
        </w:tc>
        <w:tc>
          <w:tcPr>
            <w:tcW w:w="2051" w:type="dxa"/>
            <w:vMerge w:val="restart"/>
          </w:tcPr>
          <w:p w:rsidR="00205AF6" w:rsidRPr="00A11A59" w:rsidRDefault="00205AF6" w:rsidP="00A11A5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1A59">
              <w:rPr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205AF6" w:rsidRPr="00A11A59" w:rsidRDefault="00205AF6" w:rsidP="00A11A5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1A5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Стоимость, рублей</w:t>
            </w:r>
          </w:p>
        </w:tc>
      </w:tr>
      <w:tr w:rsidR="00205AF6" w:rsidRPr="00906B9D" w:rsidTr="00A11A59">
        <w:tc>
          <w:tcPr>
            <w:tcW w:w="864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2051" w:type="dxa"/>
            <w:vMerge/>
          </w:tcPr>
          <w:p w:rsidR="00205AF6" w:rsidRPr="00A11A59" w:rsidRDefault="00205AF6" w:rsidP="00A11A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205AF6" w:rsidRPr="00A11A59" w:rsidRDefault="00205AF6" w:rsidP="00A11A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5AF6" w:rsidRPr="00906B9D" w:rsidTr="00A11A59">
        <w:tc>
          <w:tcPr>
            <w:tcW w:w="864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8</w:t>
            </w:r>
          </w:p>
        </w:tc>
      </w:tr>
      <w:tr w:rsidR="00205AF6" w:rsidRPr="00906B9D" w:rsidTr="00A11A59">
        <w:tc>
          <w:tcPr>
            <w:tcW w:w="10275" w:type="dxa"/>
            <w:gridSpan w:val="10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Сметный расчет</w:t>
            </w:r>
          </w:p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Дата,№ акта приемки</w:t>
            </w:r>
          </w:p>
        </w:tc>
      </w:tr>
      <w:tr w:rsidR="00205AF6" w:rsidRPr="00906B9D" w:rsidTr="00A11A59">
        <w:tc>
          <w:tcPr>
            <w:tcW w:w="879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205AF6" w:rsidRPr="00906B9D" w:rsidTr="00A11A59">
        <w:tc>
          <w:tcPr>
            <w:tcW w:w="879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205AF6" w:rsidRPr="00906B9D" w:rsidTr="00A11A59">
        <w:tc>
          <w:tcPr>
            <w:tcW w:w="9384" w:type="dxa"/>
            <w:gridSpan w:val="9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205AF6" w:rsidRPr="00A11A59" w:rsidRDefault="00205AF6" w:rsidP="00A11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11A59">
              <w:rPr>
                <w:bCs/>
                <w:sz w:val="18"/>
                <w:szCs w:val="18"/>
              </w:rPr>
              <w:t>сумма</w:t>
            </w:r>
          </w:p>
        </w:tc>
      </w:tr>
    </w:tbl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0A0"/>
      </w:tblPr>
      <w:tblGrid>
        <w:gridCol w:w="5316"/>
        <w:gridCol w:w="5603"/>
      </w:tblGrid>
      <w:tr w:rsidR="00205AF6" w:rsidRPr="00906B9D" w:rsidTr="00906B9D">
        <w:trPr>
          <w:trHeight w:val="90"/>
        </w:trPr>
        <w:tc>
          <w:tcPr>
            <w:tcW w:w="5316" w:type="dxa"/>
          </w:tcPr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205AF6" w:rsidRPr="00F00AAF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66" w:firstLine="14"/>
              <w:jc w:val="both"/>
              <w:rPr>
                <w:bCs/>
                <w:i/>
                <w:sz w:val="28"/>
                <w:szCs w:val="28"/>
              </w:rPr>
            </w:pPr>
          </w:p>
          <w:p w:rsidR="00205AF6" w:rsidRPr="00F00AAF" w:rsidRDefault="00205AF6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</w:tcPr>
          <w:p w:rsidR="00205AF6" w:rsidRPr="00F00AAF" w:rsidRDefault="00205AF6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205AF6" w:rsidRPr="00F00AAF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205AF6" w:rsidRPr="00F00AAF" w:rsidRDefault="00205AF6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205AF6" w:rsidRPr="00F00AAF" w:rsidRDefault="00205AF6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F00AAF" w:rsidRDefault="00205AF6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9</w:t>
      </w:r>
    </w:p>
    <w:p w:rsidR="00205AF6" w:rsidRDefault="00205AF6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06B9D">
        <w:rPr>
          <w:bCs/>
        </w:rPr>
        <w:t>СПРАВКА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завершении контрольных действий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00AAF">
        <w:rPr>
          <w:bCs/>
          <w:i/>
          <w:sz w:val="18"/>
          <w:szCs w:val="18"/>
        </w:rPr>
        <w:t>(место составления, населенный пункт)</w:t>
      </w:r>
    </w:p>
    <w:p w:rsidR="00205AF6" w:rsidRPr="00906B9D" w:rsidRDefault="00205AF6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_____________</w:t>
      </w:r>
      <w:r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</w:t>
      </w: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основание проведения контрольного мероприятия)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</w:t>
      </w:r>
    </w:p>
    <w:p w:rsidR="00205AF6" w:rsidRPr="00F00AAF" w:rsidRDefault="00205AF6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контрольное мероприятие.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Тема контрольного мероприятия: 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контрольного мероприятия: ____________________________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______________20___года.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0A0"/>
      </w:tblPr>
      <w:tblGrid>
        <w:gridCol w:w="5316"/>
        <w:gridCol w:w="5603"/>
      </w:tblGrid>
      <w:tr w:rsidR="00205AF6" w:rsidRPr="00906B9D" w:rsidTr="00906B9D">
        <w:trPr>
          <w:trHeight w:val="90"/>
        </w:trPr>
        <w:tc>
          <w:tcPr>
            <w:tcW w:w="5316" w:type="dxa"/>
          </w:tcPr>
          <w:p w:rsidR="00205AF6" w:rsidRPr="00906B9D" w:rsidRDefault="00205AF6" w:rsidP="00906B9D">
            <w:pPr>
              <w:ind w:firstLineChars="200" w:firstLine="522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</w:tcPr>
          <w:p w:rsidR="00205AF6" w:rsidRPr="00906B9D" w:rsidRDefault="00205AF6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205AF6" w:rsidRPr="00906B9D" w:rsidTr="00906B9D">
        <w:trPr>
          <w:trHeight w:val="90"/>
        </w:trPr>
        <w:tc>
          <w:tcPr>
            <w:tcW w:w="5316" w:type="dxa"/>
          </w:tcPr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</w:tcPr>
          <w:p w:rsidR="00205AF6" w:rsidRPr="00F00AAF" w:rsidRDefault="00205AF6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205AF6" w:rsidRPr="00F00AAF" w:rsidRDefault="00205AF6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205AF6" w:rsidRPr="00F00AAF" w:rsidRDefault="00205AF6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205AF6" w:rsidRPr="00F00AAF" w:rsidRDefault="00205AF6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205AF6" w:rsidRPr="00F00AAF" w:rsidRDefault="00205AF6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205AF6" w:rsidRPr="00F00AAF" w:rsidRDefault="00205AF6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</w:t>
      </w:r>
    </w:p>
    <w:p w:rsidR="00205AF6" w:rsidRPr="00906B9D" w:rsidRDefault="00205AF6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AF6" w:rsidRPr="00DD33F3" w:rsidRDefault="00205AF6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sectPr w:rsidR="00205AF6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F6" w:rsidRDefault="00205AF6">
      <w:r>
        <w:separator/>
      </w:r>
    </w:p>
  </w:endnote>
  <w:endnote w:type="continuationSeparator" w:id="0">
    <w:p w:rsidR="00205AF6" w:rsidRDefault="0020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F6" w:rsidRDefault="00205AF6">
      <w:r>
        <w:separator/>
      </w:r>
    </w:p>
  </w:footnote>
  <w:footnote w:type="continuationSeparator" w:id="0">
    <w:p w:rsidR="00205AF6" w:rsidRDefault="0020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E6F4C"/>
    <w:rsid w:val="000F622C"/>
    <w:rsid w:val="00101B2D"/>
    <w:rsid w:val="001111E8"/>
    <w:rsid w:val="001157CA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05AF6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1D72"/>
    <w:rsid w:val="002A2207"/>
    <w:rsid w:val="002A3C22"/>
    <w:rsid w:val="002A509E"/>
    <w:rsid w:val="002A5EAE"/>
    <w:rsid w:val="002B5DA7"/>
    <w:rsid w:val="002C043F"/>
    <w:rsid w:val="002C352B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21C8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6E3"/>
    <w:rsid w:val="004C1E44"/>
    <w:rsid w:val="004C3BA7"/>
    <w:rsid w:val="004C3E2D"/>
    <w:rsid w:val="004E6D0C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34CD"/>
    <w:rsid w:val="00664151"/>
    <w:rsid w:val="0067384B"/>
    <w:rsid w:val="00686EA4"/>
    <w:rsid w:val="00687AF0"/>
    <w:rsid w:val="006B0CFE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50E4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06B9D"/>
    <w:rsid w:val="00911080"/>
    <w:rsid w:val="00912130"/>
    <w:rsid w:val="0092322A"/>
    <w:rsid w:val="00927A6E"/>
    <w:rsid w:val="00942F31"/>
    <w:rsid w:val="00943C0D"/>
    <w:rsid w:val="0094469F"/>
    <w:rsid w:val="0094626E"/>
    <w:rsid w:val="00950D08"/>
    <w:rsid w:val="00954E10"/>
    <w:rsid w:val="00957AFF"/>
    <w:rsid w:val="009642E2"/>
    <w:rsid w:val="009716CA"/>
    <w:rsid w:val="00983B37"/>
    <w:rsid w:val="00995F41"/>
    <w:rsid w:val="009B1624"/>
    <w:rsid w:val="009B4C7B"/>
    <w:rsid w:val="009C03EC"/>
    <w:rsid w:val="009C17C7"/>
    <w:rsid w:val="009C59FE"/>
    <w:rsid w:val="009D15E5"/>
    <w:rsid w:val="00A0188F"/>
    <w:rsid w:val="00A03C79"/>
    <w:rsid w:val="00A11A59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0B3F"/>
    <w:rsid w:val="00B62D85"/>
    <w:rsid w:val="00B64750"/>
    <w:rsid w:val="00B649BC"/>
    <w:rsid w:val="00B663EC"/>
    <w:rsid w:val="00B84B4B"/>
    <w:rsid w:val="00BA252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73DDD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06C88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A5748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0AA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3C55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C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C79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C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3C7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03C7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03C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3C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03C7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A03C7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A03C79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A03C7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A03C79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C7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3C7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3C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C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C7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3C7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3C79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  <w:style w:type="table" w:customStyle="1" w:styleId="7">
    <w:name w:val="Сетка таблицы7"/>
    <w:uiPriority w:val="99"/>
    <w:rsid w:val="00906B9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17</Pages>
  <Words>5144</Words>
  <Characters>29327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11</cp:revision>
  <cp:lastPrinted>2020-06-18T06:36:00Z</cp:lastPrinted>
  <dcterms:created xsi:type="dcterms:W3CDTF">2021-02-12T08:30:00Z</dcterms:created>
  <dcterms:modified xsi:type="dcterms:W3CDTF">2021-02-16T14:23:00Z</dcterms:modified>
</cp:coreProperties>
</file>