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D7" w:rsidRDefault="000226D7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</w:p>
    <w:p w:rsidR="000226D7" w:rsidRPr="008B3932" w:rsidRDefault="000226D7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РОССИИЙСКАЯ ФЕДЕРАЦИЯ</w:t>
      </w:r>
    </w:p>
    <w:p w:rsidR="000226D7" w:rsidRPr="008B3932" w:rsidRDefault="000226D7" w:rsidP="008B3932">
      <w:pPr>
        <w:shd w:val="clear" w:color="auto" w:fill="FFFFFF"/>
        <w:tabs>
          <w:tab w:val="left" w:leader="underscore" w:pos="0"/>
          <w:tab w:val="left" w:leader="underscore" w:pos="120"/>
          <w:tab w:val="left" w:pos="9639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 xml:space="preserve">АДМИНИСТРАЦИЯ </w:t>
      </w:r>
      <w:r>
        <w:rPr>
          <w:b/>
          <w:bCs/>
          <w:color w:val="000000"/>
          <w:sz w:val="28"/>
          <w:szCs w:val="28"/>
        </w:rPr>
        <w:t>ТАБУНЩИКОВ</w:t>
      </w:r>
      <w:r w:rsidRPr="008B3932">
        <w:rPr>
          <w:b/>
          <w:bCs/>
          <w:color w:val="000000"/>
          <w:sz w:val="28"/>
          <w:szCs w:val="28"/>
        </w:rPr>
        <w:t>СКОГО СЕЛЬСКОГО ПОСЕЛЕНИЯ</w:t>
      </w:r>
    </w:p>
    <w:p w:rsidR="000226D7" w:rsidRPr="008B3932" w:rsidRDefault="000226D7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КРАСНОСУЛИНСКОГО РАЙОНА РОСТОВСКОЙ ОБЛАСТИ</w:t>
      </w:r>
    </w:p>
    <w:p w:rsidR="000226D7" w:rsidRPr="008B3932" w:rsidRDefault="000226D7" w:rsidP="008B3932">
      <w:pPr>
        <w:jc w:val="center"/>
        <w:rPr>
          <w:b/>
          <w:sz w:val="28"/>
          <w:szCs w:val="28"/>
        </w:rPr>
      </w:pPr>
    </w:p>
    <w:p w:rsidR="000226D7" w:rsidRPr="008B3932" w:rsidRDefault="000226D7" w:rsidP="008B3932">
      <w:pPr>
        <w:jc w:val="center"/>
        <w:rPr>
          <w:b/>
          <w:sz w:val="28"/>
          <w:szCs w:val="28"/>
        </w:rPr>
      </w:pPr>
      <w:r w:rsidRPr="008B3932">
        <w:rPr>
          <w:b/>
          <w:sz w:val="28"/>
          <w:szCs w:val="28"/>
        </w:rPr>
        <w:t>ПОСТАНОВЛЕНИЕ</w:t>
      </w:r>
    </w:p>
    <w:p w:rsidR="000226D7" w:rsidRPr="008B3932" w:rsidRDefault="000226D7" w:rsidP="008B3932">
      <w:pPr>
        <w:jc w:val="center"/>
        <w:rPr>
          <w:color w:val="000000"/>
          <w:sz w:val="28"/>
          <w:szCs w:val="28"/>
        </w:rPr>
      </w:pPr>
    </w:p>
    <w:p w:rsidR="000226D7" w:rsidRDefault="000226D7" w:rsidP="008B3932">
      <w:pPr>
        <w:jc w:val="both"/>
        <w:rPr>
          <w:sz w:val="28"/>
          <w:szCs w:val="20"/>
        </w:rPr>
      </w:pPr>
    </w:p>
    <w:p w:rsidR="000226D7" w:rsidRPr="00F73521" w:rsidRDefault="000226D7" w:rsidP="004E67AF">
      <w:pPr>
        <w:rPr>
          <w:sz w:val="28"/>
          <w:szCs w:val="28"/>
        </w:rPr>
      </w:pPr>
      <w:r>
        <w:rPr>
          <w:sz w:val="28"/>
          <w:szCs w:val="28"/>
        </w:rPr>
        <w:t>от 29.12.20</w:t>
      </w:r>
      <w:r w:rsidRPr="004C3BA7">
        <w:rPr>
          <w:sz w:val="28"/>
          <w:szCs w:val="28"/>
        </w:rPr>
        <w:t>20</w:t>
      </w:r>
      <w:r w:rsidRPr="000A0A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</w:t>
      </w:r>
      <w:r w:rsidRPr="000A0A3C">
        <w:rPr>
          <w:sz w:val="28"/>
          <w:szCs w:val="28"/>
        </w:rPr>
        <w:t xml:space="preserve">№ </w:t>
      </w:r>
      <w:r>
        <w:rPr>
          <w:sz w:val="28"/>
          <w:szCs w:val="28"/>
        </w:rPr>
        <w:t>90                                с</w:t>
      </w:r>
      <w:r w:rsidRPr="00F73521">
        <w:rPr>
          <w:sz w:val="28"/>
          <w:szCs w:val="28"/>
        </w:rPr>
        <w:t xml:space="preserve">. </w:t>
      </w:r>
      <w:r>
        <w:rPr>
          <w:sz w:val="28"/>
          <w:szCs w:val="28"/>
        </w:rPr>
        <w:t>Табунщиково</w:t>
      </w:r>
    </w:p>
    <w:p w:rsidR="000226D7" w:rsidRPr="00F73521" w:rsidRDefault="000226D7">
      <w:pPr>
        <w:pStyle w:val="BodyText"/>
        <w:rPr>
          <w:sz w:val="28"/>
          <w:szCs w:val="28"/>
        </w:rPr>
      </w:pPr>
    </w:p>
    <w:p w:rsidR="000226D7" w:rsidRPr="004E67AF" w:rsidRDefault="000226D7" w:rsidP="004E67AF">
      <w:pPr>
        <w:pStyle w:val="BodyText"/>
        <w:tabs>
          <w:tab w:val="left" w:pos="5145"/>
        </w:tabs>
        <w:ind w:right="-1"/>
        <w:jc w:val="lef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</w:t>
      </w:r>
      <w:r w:rsidRPr="004E67AF">
        <w:rPr>
          <w:bCs/>
          <w:sz w:val="28"/>
          <w:szCs w:val="28"/>
          <w:lang w:eastAsia="en-US"/>
        </w:rPr>
        <w:t xml:space="preserve">Об утверждении ведомственного стандарта </w:t>
      </w:r>
    </w:p>
    <w:p w:rsidR="000226D7" w:rsidRPr="004E67AF" w:rsidRDefault="000226D7" w:rsidP="004E67AF">
      <w:pPr>
        <w:pStyle w:val="BodyText"/>
        <w:tabs>
          <w:tab w:val="left" w:pos="5145"/>
        </w:tabs>
        <w:ind w:right="-1"/>
        <w:jc w:val="left"/>
        <w:rPr>
          <w:bCs/>
          <w:sz w:val="28"/>
          <w:szCs w:val="28"/>
          <w:lang w:eastAsia="en-US"/>
        </w:rPr>
      </w:pPr>
      <w:r w:rsidRPr="004E67AF">
        <w:rPr>
          <w:bCs/>
          <w:sz w:val="28"/>
          <w:szCs w:val="28"/>
          <w:lang w:eastAsia="en-US"/>
        </w:rPr>
        <w:t xml:space="preserve">внутреннего муниципального финансового контроля </w:t>
      </w:r>
    </w:p>
    <w:p w:rsidR="000226D7" w:rsidRPr="004E67AF" w:rsidRDefault="000226D7" w:rsidP="004E67AF">
      <w:pPr>
        <w:pStyle w:val="BodyText"/>
        <w:tabs>
          <w:tab w:val="left" w:pos="5145"/>
        </w:tabs>
        <w:ind w:right="-1"/>
        <w:jc w:val="left"/>
        <w:rPr>
          <w:bCs/>
          <w:sz w:val="28"/>
          <w:szCs w:val="28"/>
          <w:lang w:eastAsia="en-US"/>
        </w:rPr>
      </w:pPr>
      <w:r w:rsidRPr="004E67AF">
        <w:rPr>
          <w:bCs/>
          <w:sz w:val="28"/>
          <w:szCs w:val="28"/>
          <w:lang w:eastAsia="en-US"/>
        </w:rPr>
        <w:t>«Реализация результатов проверок, ревизий и обследований»</w:t>
      </w:r>
      <w:r>
        <w:rPr>
          <w:bCs/>
          <w:sz w:val="28"/>
          <w:szCs w:val="28"/>
          <w:lang w:eastAsia="en-US"/>
        </w:rPr>
        <w:t>»</w:t>
      </w:r>
    </w:p>
    <w:p w:rsidR="000226D7" w:rsidRPr="00F73521" w:rsidRDefault="000226D7" w:rsidP="00D92C7E">
      <w:pPr>
        <w:pStyle w:val="BodyText"/>
        <w:tabs>
          <w:tab w:val="left" w:pos="5145"/>
        </w:tabs>
        <w:ind w:right="-1"/>
        <w:jc w:val="center"/>
        <w:rPr>
          <w:sz w:val="28"/>
          <w:szCs w:val="28"/>
        </w:rPr>
      </w:pPr>
    </w:p>
    <w:p w:rsidR="000226D7" w:rsidRPr="00DD33F3" w:rsidRDefault="000226D7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D33F3">
        <w:rPr>
          <w:sz w:val="28"/>
          <w:szCs w:val="28"/>
        </w:rPr>
        <w:t>В соответствии с пунктом 3 статьи 269</w:t>
      </w:r>
      <w:r w:rsidRPr="00DD33F3">
        <w:rPr>
          <w:sz w:val="28"/>
          <w:szCs w:val="28"/>
          <w:vertAlign w:val="superscript"/>
        </w:rPr>
        <w:t>2</w:t>
      </w:r>
      <w:r w:rsidRPr="00DD33F3">
        <w:rPr>
          <w:sz w:val="28"/>
          <w:szCs w:val="28"/>
        </w:rPr>
        <w:t xml:space="preserve"> Бюджетного кодекса Российской Федерации и постановлением Правительства Российской Федерации от </w:t>
      </w:r>
      <w:r w:rsidRPr="0035058F">
        <w:rPr>
          <w:sz w:val="28"/>
          <w:szCs w:val="28"/>
        </w:rPr>
        <w:t>23.07.2020 № 1095 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</w:t>
      </w:r>
      <w:r w:rsidRPr="00DD33F3">
        <w:rPr>
          <w:sz w:val="28"/>
          <w:szCs w:val="28"/>
        </w:rPr>
        <w:t>,</w:t>
      </w:r>
      <w:r w:rsidRPr="00746B4C">
        <w:rPr>
          <w:sz w:val="28"/>
          <w:szCs w:val="28"/>
        </w:rPr>
        <w:t xml:space="preserve"> руководствуясь ст. 33 Устава муниципального образования «</w:t>
      </w:r>
      <w:r>
        <w:rPr>
          <w:sz w:val="28"/>
          <w:szCs w:val="28"/>
        </w:rPr>
        <w:t>Табунщиков</w:t>
      </w:r>
      <w:r w:rsidRPr="00746B4C">
        <w:rPr>
          <w:sz w:val="28"/>
          <w:szCs w:val="28"/>
        </w:rPr>
        <w:t xml:space="preserve">ское сельское поселение», Администрация </w:t>
      </w:r>
      <w:r>
        <w:rPr>
          <w:sz w:val="28"/>
          <w:szCs w:val="28"/>
        </w:rPr>
        <w:t>Табунщиков</w:t>
      </w:r>
      <w:r w:rsidRPr="00746B4C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,-</w:t>
      </w:r>
    </w:p>
    <w:p w:rsidR="000226D7" w:rsidRPr="00746B4C" w:rsidRDefault="000226D7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0226D7" w:rsidRDefault="000226D7" w:rsidP="00DD33F3">
      <w:pPr>
        <w:widowControl w:val="0"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DD33F3">
        <w:rPr>
          <w:sz w:val="28"/>
          <w:szCs w:val="28"/>
        </w:rPr>
        <w:t>ПОСТАНОВЛЯЕТ</w:t>
      </w:r>
      <w:r w:rsidRPr="00DD33F3">
        <w:rPr>
          <w:bCs/>
          <w:sz w:val="28"/>
          <w:szCs w:val="28"/>
        </w:rPr>
        <w:t>:</w:t>
      </w:r>
    </w:p>
    <w:p w:rsidR="000226D7" w:rsidRPr="00DD33F3" w:rsidRDefault="000226D7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0226D7" w:rsidRDefault="000226D7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46B4C">
        <w:rPr>
          <w:sz w:val="28"/>
          <w:szCs w:val="28"/>
          <w:lang w:eastAsia="en-US"/>
        </w:rPr>
        <w:t xml:space="preserve">1. Утвердить ведомственный стандарт внутреннего муниципального финансового контроля </w:t>
      </w:r>
      <w:r w:rsidRPr="00746B4C">
        <w:rPr>
          <w:sz w:val="28"/>
          <w:szCs w:val="28"/>
        </w:rPr>
        <w:t>«</w:t>
      </w:r>
      <w:r w:rsidRPr="0035058F">
        <w:rPr>
          <w:sz w:val="28"/>
          <w:szCs w:val="28"/>
        </w:rPr>
        <w:t>Реализация результатов проверок, ревизий и обследований</w:t>
      </w:r>
      <w:r w:rsidRPr="00746B4C">
        <w:rPr>
          <w:sz w:val="28"/>
          <w:szCs w:val="28"/>
        </w:rPr>
        <w:t>» согласно приложению.</w:t>
      </w:r>
    </w:p>
    <w:p w:rsidR="000226D7" w:rsidRPr="00746B4C" w:rsidRDefault="000226D7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226D7" w:rsidRDefault="000226D7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746B4C">
        <w:rPr>
          <w:sz w:val="28"/>
          <w:szCs w:val="28"/>
        </w:rPr>
        <w:t>2.</w:t>
      </w:r>
      <w:r w:rsidRPr="00746B4C">
        <w:rPr>
          <w:sz w:val="28"/>
          <w:szCs w:val="28"/>
          <w:lang w:eastAsia="en-US"/>
        </w:rPr>
        <w:t>Настоящие постановление вступает в силу с момента его подписания</w:t>
      </w:r>
      <w:r w:rsidRPr="00DD33F3">
        <w:rPr>
          <w:sz w:val="28"/>
          <w:szCs w:val="28"/>
          <w:lang w:eastAsia="en-US"/>
        </w:rPr>
        <w:t>.</w:t>
      </w:r>
    </w:p>
    <w:p w:rsidR="000226D7" w:rsidRPr="00746B4C" w:rsidRDefault="000226D7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</w:p>
    <w:p w:rsidR="000226D7" w:rsidRPr="00DD33F3" w:rsidRDefault="000226D7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746B4C">
        <w:rPr>
          <w:sz w:val="28"/>
          <w:szCs w:val="28"/>
          <w:lang w:eastAsia="en-US"/>
        </w:rPr>
        <w:t xml:space="preserve">3. </w:t>
      </w:r>
      <w:r w:rsidRPr="00DD33F3"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0226D7" w:rsidRPr="00DD33F3" w:rsidRDefault="000226D7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226D7" w:rsidRDefault="000226D7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226D7" w:rsidRDefault="000226D7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226D7" w:rsidRPr="00DD33F3" w:rsidRDefault="000226D7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226D7" w:rsidRPr="00DD33F3" w:rsidRDefault="000226D7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226D7" w:rsidRPr="00DD33F3" w:rsidRDefault="000226D7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  <w:r w:rsidRPr="00746B4C">
        <w:rPr>
          <w:color w:val="000000"/>
          <w:sz w:val="28"/>
          <w:szCs w:val="28"/>
          <w:shd w:val="clear" w:color="auto" w:fill="FFFFFF"/>
          <w:lang w:eastAsia="en-US"/>
        </w:rPr>
        <w:t xml:space="preserve">          </w:t>
      </w: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>Глава Администрации</w:t>
      </w:r>
    </w:p>
    <w:p w:rsidR="000226D7" w:rsidRPr="00DD33F3" w:rsidRDefault="000226D7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>Табунщиков</w:t>
      </w:r>
      <w:r w:rsidRPr="00746B4C">
        <w:rPr>
          <w:color w:val="000000"/>
          <w:sz w:val="28"/>
          <w:szCs w:val="28"/>
          <w:shd w:val="clear" w:color="auto" w:fill="FFFFFF"/>
          <w:lang w:eastAsia="en-US"/>
        </w:rPr>
        <w:t>ского с</w:t>
      </w:r>
      <w:r w:rsidRPr="00DD33F3">
        <w:rPr>
          <w:sz w:val="28"/>
          <w:szCs w:val="28"/>
        </w:rPr>
        <w:t xml:space="preserve">ельского поселения             </w:t>
      </w:r>
      <w:r w:rsidRPr="00746B4C">
        <w:rPr>
          <w:sz w:val="28"/>
          <w:szCs w:val="28"/>
        </w:rPr>
        <w:t xml:space="preserve">                 </w:t>
      </w:r>
      <w:r w:rsidRPr="00DD33F3">
        <w:rPr>
          <w:sz w:val="28"/>
          <w:szCs w:val="28"/>
        </w:rPr>
        <w:t xml:space="preserve">       </w:t>
      </w:r>
      <w:r>
        <w:rPr>
          <w:sz w:val="28"/>
          <w:szCs w:val="28"/>
        </w:rPr>
        <w:t>О.Н.Здроб</w:t>
      </w:r>
    </w:p>
    <w:p w:rsidR="000226D7" w:rsidRPr="00DD33F3" w:rsidRDefault="000226D7" w:rsidP="00DD33F3">
      <w:pPr>
        <w:shd w:val="clear" w:color="auto" w:fill="FFFFFF"/>
        <w:tabs>
          <w:tab w:val="left" w:pos="1230"/>
        </w:tabs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226D7" w:rsidRPr="00DD33F3" w:rsidRDefault="000226D7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226D7" w:rsidRPr="00DD33F3" w:rsidRDefault="000226D7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226D7" w:rsidRPr="00DD33F3" w:rsidRDefault="000226D7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226D7" w:rsidRPr="00DD33F3" w:rsidRDefault="000226D7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226D7" w:rsidRDefault="000226D7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226D7" w:rsidRDefault="000226D7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226D7" w:rsidRDefault="000226D7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226D7" w:rsidRDefault="000226D7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226D7" w:rsidRDefault="000226D7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226D7" w:rsidRDefault="000226D7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 xml:space="preserve">Приложение </w:t>
      </w:r>
    </w:p>
    <w:p w:rsidR="000226D7" w:rsidRPr="00DD33F3" w:rsidRDefault="000226D7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>к постановлению Администрации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 Табунщиковского</w:t>
      </w: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 xml:space="preserve">от </w:t>
      </w:r>
      <w:r>
        <w:rPr>
          <w:color w:val="000000"/>
          <w:sz w:val="28"/>
          <w:szCs w:val="28"/>
          <w:shd w:val="clear" w:color="auto" w:fill="FFFFFF"/>
          <w:lang w:eastAsia="en-US"/>
        </w:rPr>
        <w:t>29</w:t>
      </w: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>.12.2020 №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  <w:lang w:eastAsia="en-US"/>
        </w:rPr>
        <w:t>90</w:t>
      </w:r>
    </w:p>
    <w:p w:rsidR="000226D7" w:rsidRDefault="000226D7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226D7" w:rsidRPr="00DD33F3" w:rsidRDefault="000226D7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226D7" w:rsidRPr="00DD33F3" w:rsidRDefault="000226D7" w:rsidP="00DD33F3">
      <w:pPr>
        <w:shd w:val="clear" w:color="auto" w:fill="FFFFFF"/>
        <w:spacing w:line="262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>ВЕДОМСТВЕННЫЙ СТАНДАРТ</w:t>
      </w:r>
    </w:p>
    <w:p w:rsidR="000226D7" w:rsidRDefault="000226D7" w:rsidP="00DD33F3">
      <w:pPr>
        <w:shd w:val="clear" w:color="auto" w:fill="FFFFFF"/>
        <w:spacing w:line="262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 xml:space="preserve">   внутреннего  муниципального финансового контроля </w:t>
      </w:r>
    </w:p>
    <w:p w:rsidR="000226D7" w:rsidRPr="00DD33F3" w:rsidRDefault="000226D7" w:rsidP="00DD33F3">
      <w:pPr>
        <w:shd w:val="clear" w:color="auto" w:fill="FFFFFF"/>
        <w:spacing w:line="262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>«</w:t>
      </w:r>
      <w:r w:rsidRPr="00EB2313">
        <w:rPr>
          <w:color w:val="000000"/>
          <w:sz w:val="28"/>
          <w:szCs w:val="28"/>
          <w:shd w:val="clear" w:color="auto" w:fill="FFFFFF"/>
          <w:lang w:eastAsia="en-US"/>
        </w:rPr>
        <w:t>Реализация результатов проверок, ревизий и обследований</w:t>
      </w: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>»</w:t>
      </w:r>
    </w:p>
    <w:p w:rsidR="000226D7" w:rsidRPr="00DD33F3" w:rsidRDefault="000226D7" w:rsidP="00DD33F3">
      <w:pPr>
        <w:shd w:val="clear" w:color="auto" w:fill="FFFFFF"/>
        <w:spacing w:line="262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226D7" w:rsidRPr="00DD33F3" w:rsidRDefault="000226D7" w:rsidP="00DD33F3">
      <w:pPr>
        <w:shd w:val="clear" w:color="auto" w:fill="FFFFFF"/>
        <w:spacing w:line="262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226D7" w:rsidRPr="00EB2313" w:rsidRDefault="000226D7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EB2313">
        <w:rPr>
          <w:bCs/>
          <w:sz w:val="28"/>
          <w:szCs w:val="28"/>
        </w:rPr>
        <w:t xml:space="preserve">Ведомственный стандарт внутреннего муниципального финансового контроля </w:t>
      </w:r>
      <w:r w:rsidRPr="00EB2313">
        <w:rPr>
          <w:sz w:val="28"/>
          <w:szCs w:val="28"/>
        </w:rPr>
        <w:t>«Реализация результатов проверок, ревизий и обследований»</w:t>
      </w:r>
      <w:r w:rsidRPr="00EB2313">
        <w:rPr>
          <w:bCs/>
          <w:sz w:val="28"/>
          <w:szCs w:val="28"/>
        </w:rPr>
        <w:t xml:space="preserve">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предусмотренных федеральным стандартом внутреннего государственного (муниципального) финансового контроля </w:t>
      </w:r>
      <w:r w:rsidRPr="00EB2313">
        <w:rPr>
          <w:sz w:val="28"/>
          <w:szCs w:val="28"/>
        </w:rPr>
        <w:t>«Реализация результатов проверок, ревизий и обследований»</w:t>
      </w:r>
      <w:r w:rsidRPr="00EB2313">
        <w:rPr>
          <w:bCs/>
          <w:sz w:val="28"/>
          <w:szCs w:val="28"/>
        </w:rPr>
        <w:t xml:space="preserve">, утвержденным постановлением Правительства Российской Федерации от 23.07.2020 № 1095 «Об утверждении федерального стандарта внутреннего государственного (муниципального) финансового контроля </w:t>
      </w:r>
      <w:r w:rsidRPr="00EB2313">
        <w:rPr>
          <w:sz w:val="28"/>
          <w:szCs w:val="28"/>
        </w:rPr>
        <w:t>«Реализация результатов проверок, ревизий и обследований»</w:t>
      </w:r>
      <w:r w:rsidRPr="00EB2313">
        <w:rPr>
          <w:bCs/>
          <w:sz w:val="28"/>
          <w:szCs w:val="28"/>
        </w:rPr>
        <w:t xml:space="preserve"> (далее - Федеральный стандарт). </w:t>
      </w:r>
    </w:p>
    <w:p w:rsidR="000226D7" w:rsidRDefault="000226D7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226D7" w:rsidRPr="00EB2313" w:rsidRDefault="000226D7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EB2313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Табунщиковского</w:t>
      </w:r>
      <w:r w:rsidRPr="00EB2313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(далее – Администрация)</w:t>
      </w:r>
      <w:r w:rsidRPr="00EB2313">
        <w:rPr>
          <w:bCs/>
          <w:sz w:val="28"/>
          <w:szCs w:val="28"/>
        </w:rPr>
        <w:t xml:space="preserve"> осуществляет реализацию результатов проверок, ревизий и обследований в соответствии с Федеральным стандартом с учетом положений настоящего стандарта.</w:t>
      </w:r>
    </w:p>
    <w:p w:rsidR="000226D7" w:rsidRDefault="000226D7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226D7" w:rsidRPr="00EB2313" w:rsidRDefault="000226D7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EB2313">
        <w:rPr>
          <w:bCs/>
          <w:sz w:val="28"/>
          <w:szCs w:val="28"/>
        </w:rPr>
        <w:t>В целях реализации пункта 6 Федерального стандарта рассмотрение акта, заключения и иных материалов контрольного мероприятия осуществляется в следующем порядке.</w:t>
      </w:r>
    </w:p>
    <w:p w:rsidR="000226D7" w:rsidRPr="00EB2313" w:rsidRDefault="000226D7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2313">
        <w:rPr>
          <w:bCs/>
          <w:sz w:val="28"/>
          <w:szCs w:val="28"/>
        </w:rPr>
        <w:t xml:space="preserve">После вручения (направления) объекту контроля копии акта, заключения, </w:t>
      </w:r>
      <w:r>
        <w:rPr>
          <w:bCs/>
          <w:sz w:val="28"/>
          <w:szCs w:val="28"/>
        </w:rPr>
        <w:t>должностное лицо, ответственное за контрольное мероприятие,</w:t>
      </w:r>
      <w:r w:rsidRPr="00EB2313">
        <w:rPr>
          <w:bCs/>
          <w:sz w:val="28"/>
          <w:szCs w:val="28"/>
        </w:rPr>
        <w:t xml:space="preserve"> либо лицо, его замещающее информируется о результатах контрольного мероприятия в виде служебной записки с приложением акта, заключения и иных материалов контрольного мероприятия.</w:t>
      </w:r>
    </w:p>
    <w:p w:rsidR="000226D7" w:rsidRDefault="000226D7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2313">
        <w:rPr>
          <w:bCs/>
          <w:sz w:val="28"/>
          <w:szCs w:val="28"/>
        </w:rPr>
        <w:t>Принятие решения Главой Администрации либо лицом, его замещающим по результатам рассмотрения акта, заключения и иных материалов контрольного мероприятия оформляется по форме согласно приложению к стандарту.</w:t>
      </w:r>
    </w:p>
    <w:p w:rsidR="000226D7" w:rsidRPr="00EB2313" w:rsidRDefault="000226D7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226D7" w:rsidRDefault="000226D7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О</w:t>
      </w:r>
      <w:r w:rsidRPr="000F5500">
        <w:rPr>
          <w:bCs/>
          <w:sz w:val="28"/>
          <w:szCs w:val="28"/>
        </w:rPr>
        <w:t xml:space="preserve">дновременно с направлением объекту контроля представления, предписания Администрация </w:t>
      </w:r>
      <w:r>
        <w:rPr>
          <w:bCs/>
          <w:sz w:val="28"/>
          <w:szCs w:val="28"/>
        </w:rPr>
        <w:t>Табунщиков</w:t>
      </w:r>
      <w:r w:rsidRPr="000F5500">
        <w:rPr>
          <w:bCs/>
          <w:sz w:val="28"/>
          <w:szCs w:val="28"/>
        </w:rPr>
        <w:t>ского сельского поселения</w:t>
      </w:r>
      <w:r w:rsidRPr="000F5500">
        <w:t xml:space="preserve"> </w:t>
      </w:r>
      <w:r w:rsidRPr="0004695B">
        <w:rPr>
          <w:sz w:val="28"/>
          <w:szCs w:val="28"/>
        </w:rPr>
        <w:t>в</w:t>
      </w:r>
      <w:r w:rsidRPr="000F5500">
        <w:rPr>
          <w:bCs/>
          <w:sz w:val="28"/>
          <w:szCs w:val="28"/>
        </w:rPr>
        <w:t xml:space="preserve"> соответствии с пунктом 10 Федерального стандарта</w:t>
      </w:r>
      <w:r>
        <w:rPr>
          <w:bCs/>
          <w:sz w:val="28"/>
          <w:szCs w:val="28"/>
        </w:rPr>
        <w:t xml:space="preserve"> направляет их копии:</w:t>
      </w:r>
    </w:p>
    <w:p w:rsidR="000226D7" w:rsidRDefault="000226D7" w:rsidP="000469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2313">
        <w:rPr>
          <w:bCs/>
          <w:sz w:val="28"/>
          <w:szCs w:val="28"/>
        </w:rPr>
        <w:t>главному распорядителю бюджетных средств в случае, если объект контроля является подведомственным ему получателем бюджетных средств;</w:t>
      </w:r>
    </w:p>
    <w:p w:rsidR="000226D7" w:rsidRDefault="000226D7" w:rsidP="0004695B">
      <w:pPr>
        <w:widowControl w:val="0"/>
        <w:autoSpaceDE w:val="0"/>
        <w:autoSpaceDN w:val="0"/>
        <w:ind w:right="-2" w:firstLine="709"/>
        <w:jc w:val="both"/>
        <w:rPr>
          <w:sz w:val="28"/>
          <w:szCs w:val="28"/>
        </w:rPr>
      </w:pPr>
      <w:r w:rsidRPr="00EB2313">
        <w:rPr>
          <w:bCs/>
          <w:sz w:val="28"/>
          <w:szCs w:val="28"/>
        </w:rPr>
        <w:t>бюджетным или автономным учреждением</w:t>
      </w:r>
      <w:r>
        <w:rPr>
          <w:bCs/>
          <w:sz w:val="28"/>
          <w:szCs w:val="28"/>
        </w:rPr>
        <w:t xml:space="preserve"> </w:t>
      </w:r>
      <w:r w:rsidRPr="0004695B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</w:t>
      </w:r>
      <w:r w:rsidRPr="0004695B">
        <w:rPr>
          <w:sz w:val="28"/>
          <w:szCs w:val="28"/>
        </w:rPr>
        <w:t xml:space="preserve">которых  функции  и полномочия учредителя осуществляет Администрация </w:t>
      </w:r>
      <w:r>
        <w:rPr>
          <w:sz w:val="28"/>
          <w:szCs w:val="28"/>
        </w:rPr>
        <w:t>Табунщиков</w:t>
      </w:r>
      <w:r w:rsidRPr="0004695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0226D7" w:rsidRPr="003E4F95" w:rsidRDefault="000226D7" w:rsidP="003E4F95">
      <w:pPr>
        <w:autoSpaceDE w:val="0"/>
        <w:autoSpaceDN w:val="0"/>
        <w:adjustRightInd w:val="0"/>
        <w:ind w:left="5670"/>
        <w:jc w:val="both"/>
        <w:rPr>
          <w:bCs/>
        </w:rPr>
      </w:pPr>
      <w:r w:rsidRPr="003E4F95">
        <w:rPr>
          <w:bCs/>
        </w:rPr>
        <w:t xml:space="preserve">Приложение </w:t>
      </w:r>
    </w:p>
    <w:p w:rsidR="000226D7" w:rsidRPr="003E4F95" w:rsidRDefault="000226D7" w:rsidP="003E4F95">
      <w:pPr>
        <w:autoSpaceDE w:val="0"/>
        <w:autoSpaceDN w:val="0"/>
        <w:adjustRightInd w:val="0"/>
        <w:ind w:left="5670"/>
        <w:jc w:val="both"/>
        <w:rPr>
          <w:bCs/>
        </w:rPr>
      </w:pPr>
      <w:r w:rsidRPr="003E4F95">
        <w:rPr>
          <w:bCs/>
        </w:rPr>
        <w:t xml:space="preserve">к ведомственному стандарту внутреннего муниципального финансового контроля «Реализация результатов проверок, ревизий и обследований» </w:t>
      </w:r>
    </w:p>
    <w:p w:rsidR="000226D7" w:rsidRDefault="000226D7" w:rsidP="003E4F95">
      <w:pPr>
        <w:ind w:left="-851"/>
        <w:jc w:val="center"/>
        <w:rPr>
          <w:b/>
          <w:sz w:val="28"/>
          <w:szCs w:val="28"/>
          <w:lang w:eastAsia="en-US"/>
        </w:rPr>
      </w:pPr>
    </w:p>
    <w:p w:rsidR="000226D7" w:rsidRDefault="000226D7" w:rsidP="003E4F95">
      <w:pPr>
        <w:jc w:val="center"/>
        <w:rPr>
          <w:sz w:val="28"/>
          <w:szCs w:val="28"/>
          <w:lang w:eastAsia="en-US"/>
        </w:rPr>
      </w:pPr>
    </w:p>
    <w:p w:rsidR="000226D7" w:rsidRPr="003E4F95" w:rsidRDefault="000226D7" w:rsidP="003E4F95">
      <w:pPr>
        <w:jc w:val="center"/>
        <w:rPr>
          <w:sz w:val="28"/>
          <w:szCs w:val="28"/>
          <w:lang w:eastAsia="en-US"/>
        </w:rPr>
      </w:pPr>
      <w:r w:rsidRPr="003E4F95">
        <w:rPr>
          <w:sz w:val="28"/>
          <w:szCs w:val="28"/>
          <w:lang w:eastAsia="en-US"/>
        </w:rPr>
        <w:t>РЕШЕНИЕ</w:t>
      </w:r>
    </w:p>
    <w:p w:rsidR="000226D7" w:rsidRPr="003E4F95" w:rsidRDefault="000226D7" w:rsidP="003E4F95">
      <w:pPr>
        <w:jc w:val="center"/>
        <w:rPr>
          <w:sz w:val="28"/>
          <w:szCs w:val="28"/>
          <w:lang w:eastAsia="en-US"/>
        </w:rPr>
      </w:pPr>
      <w:r w:rsidRPr="003E4F95">
        <w:rPr>
          <w:sz w:val="28"/>
          <w:szCs w:val="28"/>
          <w:lang w:eastAsia="en-US"/>
        </w:rPr>
        <w:t>Главы</w:t>
      </w:r>
      <w:r w:rsidRPr="003E4F95">
        <w:rPr>
          <w:rFonts w:ascii="Calibri" w:hAnsi="Calibri"/>
          <w:sz w:val="22"/>
          <w:szCs w:val="22"/>
          <w:lang w:eastAsia="en-US"/>
        </w:rPr>
        <w:t xml:space="preserve"> </w:t>
      </w:r>
      <w:r w:rsidRPr="003E4F95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Табунщиков</w:t>
      </w:r>
      <w:r w:rsidRPr="003E4F95">
        <w:rPr>
          <w:sz w:val="28"/>
          <w:szCs w:val="28"/>
          <w:lang w:eastAsia="en-US"/>
        </w:rPr>
        <w:t>ского сельского поселения либо лица, его замещающие</w:t>
      </w:r>
    </w:p>
    <w:p w:rsidR="000226D7" w:rsidRPr="003E4F95" w:rsidRDefault="000226D7" w:rsidP="003E4F95">
      <w:pPr>
        <w:ind w:left="-851"/>
        <w:jc w:val="center"/>
        <w:rPr>
          <w:sz w:val="28"/>
          <w:szCs w:val="28"/>
          <w:lang w:eastAsia="en-US"/>
        </w:rPr>
      </w:pPr>
    </w:p>
    <w:p w:rsidR="000226D7" w:rsidRPr="003E4F95" w:rsidRDefault="000226D7" w:rsidP="003E4F95">
      <w:pPr>
        <w:shd w:val="clear" w:color="auto" w:fill="FFFFFF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 w:rsidRPr="003E4F95">
        <w:rPr>
          <w:kern w:val="3"/>
          <w:sz w:val="28"/>
          <w:szCs w:val="28"/>
        </w:rPr>
        <w:t>по результатам рассмотрения акта (заключения) ________________</w:t>
      </w:r>
    </w:p>
    <w:p w:rsidR="000226D7" w:rsidRPr="00A2357B" w:rsidRDefault="000226D7" w:rsidP="003E4F95">
      <w:pPr>
        <w:shd w:val="clear" w:color="auto" w:fill="FFFFFF"/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0226D7" w:rsidRPr="00A2357B" w:rsidRDefault="000226D7" w:rsidP="003E4F95">
      <w:pPr>
        <w:shd w:val="clear" w:color="auto" w:fill="FFFFFF"/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A2357B">
        <w:rPr>
          <w:b/>
          <w:kern w:val="3"/>
          <w:sz w:val="28"/>
          <w:szCs w:val="28"/>
        </w:rPr>
        <w:t>___________________________________________________________</w:t>
      </w:r>
    </w:p>
    <w:p w:rsidR="000226D7" w:rsidRPr="00A2357B" w:rsidRDefault="000226D7" w:rsidP="003E4F95">
      <w:pPr>
        <w:shd w:val="clear" w:color="auto" w:fill="FFFFFF"/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0226D7" w:rsidRPr="00A2357B" w:rsidRDefault="000226D7" w:rsidP="003E4F95">
      <w:pPr>
        <w:shd w:val="clear" w:color="auto" w:fill="FFFFFF"/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A2357B">
        <w:rPr>
          <w:b/>
          <w:kern w:val="3"/>
          <w:sz w:val="28"/>
          <w:szCs w:val="28"/>
        </w:rPr>
        <w:t>___________________________________________________________</w:t>
      </w:r>
    </w:p>
    <w:p w:rsidR="000226D7" w:rsidRPr="00A2357B" w:rsidRDefault="000226D7" w:rsidP="003E4F95">
      <w:pPr>
        <w:shd w:val="clear" w:color="auto" w:fill="FFFFFF"/>
        <w:suppressAutoHyphens/>
        <w:autoSpaceDN w:val="0"/>
        <w:textAlignment w:val="baseline"/>
        <w:rPr>
          <w:i/>
          <w:kern w:val="3"/>
        </w:rPr>
      </w:pPr>
      <w:r w:rsidRPr="00A2357B">
        <w:rPr>
          <w:i/>
          <w:kern w:val="3"/>
        </w:rPr>
        <w:t xml:space="preserve">(может быть указан метод контроля, объект контроля, проверяемый период, дата акта проверки (заключения)) </w:t>
      </w:r>
    </w:p>
    <w:p w:rsidR="000226D7" w:rsidRPr="00A2357B" w:rsidRDefault="000226D7" w:rsidP="003E4F95">
      <w:pPr>
        <w:ind w:left="-851" w:firstLine="567"/>
        <w:jc w:val="both"/>
        <w:rPr>
          <w:i/>
          <w:lang w:eastAsia="en-US"/>
        </w:rPr>
      </w:pPr>
    </w:p>
    <w:p w:rsidR="000226D7" w:rsidRPr="00A2357B" w:rsidRDefault="000226D7" w:rsidP="003E4F95">
      <w:pPr>
        <w:shd w:val="clear" w:color="auto" w:fill="FFFFFF"/>
        <w:suppressAutoHyphens/>
        <w:autoSpaceDN w:val="0"/>
        <w:ind w:firstLine="851"/>
        <w:jc w:val="both"/>
        <w:textAlignment w:val="baseline"/>
        <w:rPr>
          <w:kern w:val="3"/>
          <w:sz w:val="28"/>
          <w:szCs w:val="28"/>
        </w:rPr>
      </w:pPr>
    </w:p>
    <w:p w:rsidR="000226D7" w:rsidRPr="00A2357B" w:rsidRDefault="000226D7" w:rsidP="003E4F95">
      <w:pPr>
        <w:shd w:val="clear" w:color="auto" w:fill="FFFFFF"/>
        <w:suppressAutoHyphens/>
        <w:autoSpaceDN w:val="0"/>
        <w:ind w:firstLine="567"/>
        <w:textAlignment w:val="baseline"/>
        <w:rPr>
          <w:b/>
          <w:kern w:val="3"/>
          <w:sz w:val="28"/>
          <w:szCs w:val="28"/>
        </w:rPr>
      </w:pPr>
      <w:r w:rsidRPr="003E4F95">
        <w:rPr>
          <w:kern w:val="3"/>
          <w:sz w:val="28"/>
          <w:szCs w:val="28"/>
        </w:rPr>
        <w:t>1</w:t>
      </w:r>
      <w:r w:rsidRPr="00A2357B">
        <w:rPr>
          <w:b/>
          <w:kern w:val="3"/>
          <w:sz w:val="28"/>
          <w:szCs w:val="28"/>
        </w:rPr>
        <w:t>.</w:t>
      </w:r>
      <w:r w:rsidRPr="00A2357B">
        <w:rPr>
          <w:kern w:val="3"/>
          <w:sz w:val="28"/>
          <w:szCs w:val="28"/>
        </w:rPr>
        <w:t xml:space="preserve"> По результатам рассмотрения акта (заключения) </w:t>
      </w:r>
    </w:p>
    <w:p w:rsidR="000226D7" w:rsidRPr="00A2357B" w:rsidRDefault="000226D7" w:rsidP="003E4F95">
      <w:pPr>
        <w:shd w:val="clear" w:color="auto" w:fill="FFFFFF"/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A2357B">
        <w:rPr>
          <w:b/>
          <w:kern w:val="3"/>
          <w:sz w:val="28"/>
          <w:szCs w:val="28"/>
        </w:rPr>
        <w:t>______________________________________________________________</w:t>
      </w:r>
    </w:p>
    <w:p w:rsidR="000226D7" w:rsidRPr="00A2357B" w:rsidRDefault="000226D7" w:rsidP="003E4F95">
      <w:pPr>
        <w:shd w:val="clear" w:color="auto" w:fill="FFFFFF"/>
        <w:suppressAutoHyphens/>
        <w:autoSpaceDN w:val="0"/>
        <w:jc w:val="center"/>
        <w:textAlignment w:val="baseline"/>
        <w:rPr>
          <w:i/>
          <w:kern w:val="3"/>
        </w:rPr>
      </w:pPr>
      <w:r w:rsidRPr="00A2357B">
        <w:rPr>
          <w:i/>
          <w:kern w:val="3"/>
        </w:rPr>
        <w:t xml:space="preserve">(может быть указан метод контроля, объект контроля) </w:t>
      </w:r>
    </w:p>
    <w:p w:rsidR="000226D7" w:rsidRPr="00A2357B" w:rsidRDefault="000226D7" w:rsidP="003E4F95">
      <w:pPr>
        <w:shd w:val="clear" w:color="auto" w:fill="FFFFFF"/>
        <w:suppressAutoHyphens/>
        <w:autoSpaceDN w:val="0"/>
        <w:jc w:val="center"/>
        <w:textAlignment w:val="baseline"/>
        <w:rPr>
          <w:b/>
          <w:i/>
          <w:kern w:val="3"/>
          <w:sz w:val="28"/>
          <w:szCs w:val="28"/>
        </w:rPr>
      </w:pPr>
    </w:p>
    <w:p w:rsidR="000226D7" w:rsidRPr="00A2357B" w:rsidRDefault="000226D7" w:rsidP="003E4F95">
      <w:pPr>
        <w:shd w:val="clear" w:color="auto" w:fill="FFFFFF"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A2357B">
        <w:rPr>
          <w:kern w:val="3"/>
          <w:sz w:val="28"/>
          <w:szCs w:val="28"/>
        </w:rPr>
        <w:t>принято решение (о направлении ____________________________________:</w:t>
      </w:r>
    </w:p>
    <w:p w:rsidR="000226D7" w:rsidRPr="004D3737" w:rsidRDefault="000226D7" w:rsidP="003E4F95">
      <w:pPr>
        <w:shd w:val="clear" w:color="auto" w:fill="FFFFFF"/>
        <w:suppressAutoHyphens/>
        <w:autoSpaceDN w:val="0"/>
        <w:jc w:val="both"/>
        <w:textAlignment w:val="baseline"/>
        <w:rPr>
          <w:i/>
          <w:kern w:val="3"/>
        </w:rPr>
      </w:pPr>
      <w:r w:rsidRPr="004D3737">
        <w:rPr>
          <w:i/>
          <w:kern w:val="3"/>
        </w:rPr>
        <w:t xml:space="preserve">                                                                                            (объект контроля)</w:t>
      </w:r>
    </w:p>
    <w:p w:rsidR="000226D7" w:rsidRPr="00A2357B" w:rsidRDefault="000226D7" w:rsidP="003E4F95">
      <w:pPr>
        <w:shd w:val="clear" w:color="auto" w:fill="FFFFFF"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A2357B">
        <w:rPr>
          <w:kern w:val="3"/>
          <w:sz w:val="28"/>
          <w:szCs w:val="28"/>
        </w:rPr>
        <w:t>представления, предписания, уведомления о применении бюджетных мер принуждения; о назначении выездной проверки; об отсутствии оснований для применения мер принуждения в отношении _______________________).</w:t>
      </w:r>
    </w:p>
    <w:p w:rsidR="000226D7" w:rsidRPr="004D3737" w:rsidRDefault="000226D7" w:rsidP="003E4F95">
      <w:pPr>
        <w:shd w:val="clear" w:color="auto" w:fill="FFFFFF"/>
        <w:suppressAutoHyphens/>
        <w:autoSpaceDN w:val="0"/>
        <w:jc w:val="both"/>
        <w:textAlignment w:val="baseline"/>
        <w:rPr>
          <w:i/>
          <w:kern w:val="3"/>
        </w:rPr>
      </w:pPr>
      <w:r w:rsidRPr="004D3737">
        <w:rPr>
          <w:i/>
          <w:kern w:val="3"/>
        </w:rPr>
        <w:t xml:space="preserve">                                                                                                  (объект контроля)</w:t>
      </w:r>
    </w:p>
    <w:p w:rsidR="000226D7" w:rsidRPr="00A2357B" w:rsidRDefault="000226D7" w:rsidP="003E4F95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3E4F95">
        <w:rPr>
          <w:sz w:val="28"/>
          <w:szCs w:val="28"/>
          <w:lang w:eastAsia="en-US"/>
        </w:rPr>
        <w:t>2.</w:t>
      </w:r>
      <w:r w:rsidRPr="00A2357B">
        <w:rPr>
          <w:rFonts w:ascii="Calibri" w:hAnsi="Calibri"/>
          <w:b/>
          <w:sz w:val="28"/>
          <w:szCs w:val="28"/>
          <w:lang w:eastAsia="en-US"/>
        </w:rPr>
        <w:t xml:space="preserve"> </w:t>
      </w:r>
      <w:r w:rsidRPr="00A2357B">
        <w:rPr>
          <w:sz w:val="28"/>
          <w:szCs w:val="28"/>
          <w:lang w:eastAsia="en-US"/>
        </w:rPr>
        <w:t xml:space="preserve">Контрольно-ревизионному управлению обеспечить контроль за устранением выявленных нарушений. </w:t>
      </w:r>
    </w:p>
    <w:p w:rsidR="000226D7" w:rsidRPr="00A2357B" w:rsidRDefault="000226D7" w:rsidP="003E4F95">
      <w:pPr>
        <w:ind w:firstLine="567"/>
        <w:jc w:val="both"/>
        <w:rPr>
          <w:sz w:val="14"/>
          <w:szCs w:val="14"/>
          <w:lang w:eastAsia="en-US"/>
        </w:rPr>
      </w:pPr>
    </w:p>
    <w:p w:rsidR="000226D7" w:rsidRPr="00A2357B" w:rsidRDefault="000226D7" w:rsidP="003E4F95">
      <w:pPr>
        <w:ind w:firstLine="567"/>
        <w:jc w:val="both"/>
        <w:rPr>
          <w:i/>
          <w:u w:val="single"/>
          <w:lang w:eastAsia="en-US"/>
        </w:rPr>
      </w:pPr>
      <w:r w:rsidRPr="00A2357B">
        <w:rPr>
          <w:i/>
          <w:u w:val="single"/>
          <w:lang w:eastAsia="en-US"/>
        </w:rPr>
        <w:t xml:space="preserve">Справочно: в случае необходимости содержание настоящего типового представления может корректироваться (сокращаться или дополняться). </w:t>
      </w:r>
    </w:p>
    <w:p w:rsidR="000226D7" w:rsidRPr="00A2357B" w:rsidRDefault="000226D7" w:rsidP="003E4F95">
      <w:pPr>
        <w:jc w:val="both"/>
        <w:rPr>
          <w:sz w:val="28"/>
          <w:szCs w:val="28"/>
          <w:lang w:eastAsia="en-US"/>
        </w:rPr>
      </w:pPr>
    </w:p>
    <w:p w:rsidR="000226D7" w:rsidRDefault="000226D7" w:rsidP="003E4F95">
      <w:pPr>
        <w:ind w:left="5387"/>
        <w:jc w:val="center"/>
        <w:rPr>
          <w:lang w:eastAsia="en-US"/>
        </w:rPr>
      </w:pPr>
    </w:p>
    <w:p w:rsidR="000226D7" w:rsidRDefault="000226D7" w:rsidP="003E4F95">
      <w:pPr>
        <w:ind w:left="5387"/>
        <w:jc w:val="center"/>
        <w:rPr>
          <w:lang w:eastAsia="en-US"/>
        </w:rPr>
      </w:pPr>
    </w:p>
    <w:p w:rsidR="000226D7" w:rsidRPr="00A2357B" w:rsidRDefault="000226D7" w:rsidP="003E4F95">
      <w:pPr>
        <w:ind w:left="5387"/>
        <w:jc w:val="center"/>
        <w:rPr>
          <w:lang w:eastAsia="en-US"/>
        </w:rPr>
      </w:pPr>
    </w:p>
    <w:tbl>
      <w:tblPr>
        <w:tblW w:w="0" w:type="auto"/>
        <w:tblInd w:w="108" w:type="dxa"/>
        <w:tblLook w:val="00A0"/>
      </w:tblPr>
      <w:tblGrid>
        <w:gridCol w:w="4609"/>
        <w:gridCol w:w="5140"/>
      </w:tblGrid>
      <w:tr w:rsidR="000226D7" w:rsidRPr="00A2357B" w:rsidTr="003E4F95">
        <w:tc>
          <w:tcPr>
            <w:tcW w:w="4609" w:type="dxa"/>
          </w:tcPr>
          <w:p w:rsidR="000226D7" w:rsidRDefault="000226D7" w:rsidP="003E4F95">
            <w:pPr>
              <w:rPr>
                <w:sz w:val="28"/>
                <w:szCs w:val="32"/>
                <w:lang w:eastAsia="en-US"/>
              </w:rPr>
            </w:pPr>
            <w:r w:rsidRPr="00A2357B">
              <w:rPr>
                <w:sz w:val="28"/>
                <w:szCs w:val="32"/>
                <w:lang w:eastAsia="en-US"/>
              </w:rPr>
              <w:t>Глава</w:t>
            </w:r>
            <w:r w:rsidRPr="00A2357B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A2357B">
              <w:rPr>
                <w:sz w:val="28"/>
                <w:szCs w:val="32"/>
                <w:lang w:eastAsia="en-US"/>
              </w:rPr>
              <w:t>Администрации</w:t>
            </w:r>
          </w:p>
          <w:p w:rsidR="000226D7" w:rsidRPr="00A2357B" w:rsidRDefault="000226D7" w:rsidP="003E4F95">
            <w:pPr>
              <w:jc w:val="center"/>
              <w:rPr>
                <w:sz w:val="28"/>
                <w:szCs w:val="32"/>
                <w:lang w:eastAsia="en-US"/>
              </w:rPr>
            </w:pPr>
            <w:r>
              <w:rPr>
                <w:sz w:val="28"/>
                <w:szCs w:val="32"/>
                <w:lang w:eastAsia="en-US"/>
              </w:rPr>
              <w:t>Табунщиков</w:t>
            </w:r>
            <w:r w:rsidRPr="00A2357B">
              <w:rPr>
                <w:sz w:val="28"/>
                <w:szCs w:val="32"/>
                <w:lang w:eastAsia="en-US"/>
              </w:rPr>
              <w:t xml:space="preserve">ского сельского </w:t>
            </w:r>
            <w:r>
              <w:rPr>
                <w:sz w:val="28"/>
                <w:szCs w:val="32"/>
                <w:lang w:eastAsia="en-US"/>
              </w:rPr>
              <w:t>п</w:t>
            </w:r>
            <w:r w:rsidRPr="00A2357B">
              <w:rPr>
                <w:sz w:val="28"/>
                <w:szCs w:val="32"/>
                <w:lang w:eastAsia="en-US"/>
              </w:rPr>
              <w:t>оселения</w:t>
            </w:r>
          </w:p>
        </w:tc>
        <w:tc>
          <w:tcPr>
            <w:tcW w:w="5140" w:type="dxa"/>
          </w:tcPr>
          <w:p w:rsidR="000226D7" w:rsidRPr="00A2357B" w:rsidRDefault="000226D7" w:rsidP="00675E8D">
            <w:pPr>
              <w:jc w:val="right"/>
              <w:rPr>
                <w:sz w:val="28"/>
                <w:szCs w:val="32"/>
                <w:lang w:eastAsia="en-US"/>
              </w:rPr>
            </w:pPr>
            <w:r w:rsidRPr="00A2357B">
              <w:rPr>
                <w:sz w:val="28"/>
                <w:szCs w:val="32"/>
                <w:lang w:eastAsia="en-US"/>
              </w:rPr>
              <w:t xml:space="preserve">                                                                           </w:t>
            </w:r>
          </w:p>
          <w:p w:rsidR="000226D7" w:rsidRPr="00A2357B" w:rsidRDefault="000226D7" w:rsidP="00675E8D">
            <w:pPr>
              <w:rPr>
                <w:sz w:val="28"/>
                <w:szCs w:val="28"/>
                <w:lang w:eastAsia="en-US"/>
              </w:rPr>
            </w:pPr>
            <w:r w:rsidRPr="00A2357B">
              <w:rPr>
                <w:sz w:val="28"/>
                <w:szCs w:val="32"/>
                <w:lang w:eastAsia="en-US"/>
              </w:rPr>
              <w:t xml:space="preserve">                                              ФИО</w:t>
            </w:r>
          </w:p>
        </w:tc>
      </w:tr>
    </w:tbl>
    <w:p w:rsidR="000226D7" w:rsidRPr="00A2357B" w:rsidRDefault="000226D7" w:rsidP="003E4F95">
      <w:pPr>
        <w:ind w:left="-851"/>
        <w:jc w:val="both"/>
        <w:rPr>
          <w:lang w:eastAsia="en-US"/>
        </w:rPr>
      </w:pPr>
    </w:p>
    <w:p w:rsidR="000226D7" w:rsidRPr="00A2357B" w:rsidRDefault="000226D7" w:rsidP="003E4F95">
      <w:pPr>
        <w:ind w:left="5387"/>
        <w:jc w:val="center"/>
        <w:rPr>
          <w:lang w:eastAsia="en-US"/>
        </w:rPr>
      </w:pPr>
    </w:p>
    <w:p w:rsidR="000226D7" w:rsidRPr="00A2357B" w:rsidRDefault="000226D7" w:rsidP="003E4F95">
      <w:pPr>
        <w:ind w:left="5387"/>
        <w:jc w:val="right"/>
        <w:rPr>
          <w:lang w:eastAsia="en-US"/>
        </w:rPr>
      </w:pPr>
      <w:r w:rsidRPr="00A2357B">
        <w:rPr>
          <w:lang w:eastAsia="en-US"/>
        </w:rPr>
        <w:t>«____»__________ 20___ г.</w:t>
      </w:r>
    </w:p>
    <w:p w:rsidR="000226D7" w:rsidRPr="00A2357B" w:rsidRDefault="000226D7" w:rsidP="003E4F95">
      <w:pPr>
        <w:ind w:left="5103"/>
        <w:jc w:val="center"/>
        <w:rPr>
          <w:lang w:eastAsia="en-US"/>
        </w:rPr>
      </w:pPr>
    </w:p>
    <w:p w:rsidR="000226D7" w:rsidRPr="00A2357B" w:rsidRDefault="000226D7" w:rsidP="003E4F95">
      <w:pPr>
        <w:widowControl w:val="0"/>
        <w:shd w:val="clear" w:color="auto" w:fill="FFFFFF"/>
        <w:tabs>
          <w:tab w:val="left" w:pos="2984"/>
        </w:tabs>
        <w:suppressAutoHyphens/>
        <w:spacing w:line="240" w:lineRule="atLeast"/>
        <w:ind w:firstLine="709"/>
        <w:jc w:val="center"/>
        <w:rPr>
          <w:b/>
          <w:bCs/>
          <w:sz w:val="28"/>
          <w:szCs w:val="28"/>
        </w:rPr>
      </w:pPr>
    </w:p>
    <w:p w:rsidR="000226D7" w:rsidRPr="00A2357B" w:rsidRDefault="000226D7" w:rsidP="003E4F95">
      <w:pPr>
        <w:widowControl w:val="0"/>
        <w:shd w:val="clear" w:color="auto" w:fill="FFFFFF"/>
        <w:tabs>
          <w:tab w:val="left" w:pos="2984"/>
        </w:tabs>
        <w:suppressAutoHyphens/>
        <w:spacing w:line="240" w:lineRule="atLeast"/>
        <w:ind w:firstLine="709"/>
        <w:jc w:val="center"/>
        <w:rPr>
          <w:b/>
          <w:bCs/>
          <w:sz w:val="28"/>
          <w:szCs w:val="28"/>
        </w:rPr>
      </w:pPr>
    </w:p>
    <w:p w:rsidR="000226D7" w:rsidRDefault="000226D7" w:rsidP="003E4F95">
      <w:pPr>
        <w:widowControl w:val="0"/>
        <w:shd w:val="clear" w:color="auto" w:fill="FFFFFF"/>
        <w:tabs>
          <w:tab w:val="left" w:pos="2984"/>
        </w:tabs>
        <w:suppressAutoHyphens/>
        <w:spacing w:line="240" w:lineRule="atLeast"/>
        <w:ind w:firstLine="709"/>
        <w:jc w:val="center"/>
        <w:rPr>
          <w:b/>
          <w:bCs/>
          <w:sz w:val="28"/>
          <w:szCs w:val="28"/>
        </w:rPr>
      </w:pPr>
    </w:p>
    <w:p w:rsidR="000226D7" w:rsidRPr="00A2357B" w:rsidRDefault="000226D7" w:rsidP="003E4F95">
      <w:pPr>
        <w:widowControl w:val="0"/>
        <w:shd w:val="clear" w:color="auto" w:fill="FFFFFF"/>
        <w:tabs>
          <w:tab w:val="left" w:pos="2984"/>
        </w:tabs>
        <w:suppressAutoHyphens/>
        <w:spacing w:line="240" w:lineRule="atLeast"/>
        <w:ind w:firstLine="709"/>
        <w:jc w:val="center"/>
        <w:rPr>
          <w:b/>
          <w:bCs/>
          <w:sz w:val="28"/>
          <w:szCs w:val="28"/>
        </w:rPr>
      </w:pPr>
    </w:p>
    <w:p w:rsidR="000226D7" w:rsidRPr="00A2357B" w:rsidRDefault="000226D7" w:rsidP="003E4F95">
      <w:pPr>
        <w:widowControl w:val="0"/>
        <w:shd w:val="clear" w:color="auto" w:fill="FFFFFF"/>
        <w:tabs>
          <w:tab w:val="left" w:pos="2984"/>
        </w:tabs>
        <w:suppressAutoHyphens/>
        <w:spacing w:line="240" w:lineRule="atLeast"/>
        <w:ind w:firstLine="709"/>
        <w:jc w:val="center"/>
        <w:rPr>
          <w:b/>
          <w:bCs/>
          <w:sz w:val="28"/>
          <w:szCs w:val="28"/>
        </w:rPr>
      </w:pPr>
    </w:p>
    <w:p w:rsidR="000226D7" w:rsidRPr="00DD33F3" w:rsidRDefault="000226D7" w:rsidP="0004695B">
      <w:pPr>
        <w:widowControl w:val="0"/>
        <w:autoSpaceDE w:val="0"/>
        <w:autoSpaceDN w:val="0"/>
        <w:ind w:right="-2" w:firstLine="709"/>
        <w:jc w:val="both"/>
        <w:rPr>
          <w:bCs/>
          <w:sz w:val="28"/>
          <w:szCs w:val="28"/>
        </w:rPr>
      </w:pPr>
    </w:p>
    <w:sectPr w:rsidR="000226D7" w:rsidRPr="00DD33F3" w:rsidSect="00D92C7E">
      <w:pgSz w:w="11906" w:h="16838"/>
      <w:pgMar w:top="709" w:right="850" w:bottom="56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6D7" w:rsidRDefault="000226D7">
      <w:r>
        <w:separator/>
      </w:r>
    </w:p>
  </w:endnote>
  <w:endnote w:type="continuationSeparator" w:id="0">
    <w:p w:rsidR="000226D7" w:rsidRDefault="00022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6D7" w:rsidRDefault="000226D7">
      <w:r>
        <w:separator/>
      </w:r>
    </w:p>
  </w:footnote>
  <w:footnote w:type="continuationSeparator" w:id="0">
    <w:p w:rsidR="000226D7" w:rsidRDefault="000226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4AE194"/>
    <w:multiLevelType w:val="singleLevel"/>
    <w:tmpl w:val="9C4AE194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AC28C1DC"/>
    <w:multiLevelType w:val="singleLevel"/>
    <w:tmpl w:val="AC28C1DC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20DB66FE"/>
    <w:multiLevelType w:val="singleLevel"/>
    <w:tmpl w:val="20DB66FE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1AA"/>
    <w:rsid w:val="000226D7"/>
    <w:rsid w:val="00022F8B"/>
    <w:rsid w:val="000327F8"/>
    <w:rsid w:val="00033DFF"/>
    <w:rsid w:val="00037DC5"/>
    <w:rsid w:val="000442AD"/>
    <w:rsid w:val="0004695B"/>
    <w:rsid w:val="000506AF"/>
    <w:rsid w:val="0006118F"/>
    <w:rsid w:val="0008339F"/>
    <w:rsid w:val="000853E6"/>
    <w:rsid w:val="000A0A3C"/>
    <w:rsid w:val="000A2246"/>
    <w:rsid w:val="000A43AE"/>
    <w:rsid w:val="000A73C4"/>
    <w:rsid w:val="000B54C5"/>
    <w:rsid w:val="000D4499"/>
    <w:rsid w:val="000D5B05"/>
    <w:rsid w:val="000D787D"/>
    <w:rsid w:val="000E2AD5"/>
    <w:rsid w:val="000F5500"/>
    <w:rsid w:val="000F622C"/>
    <w:rsid w:val="00101B2D"/>
    <w:rsid w:val="001111E8"/>
    <w:rsid w:val="001162E5"/>
    <w:rsid w:val="00117779"/>
    <w:rsid w:val="00122FF2"/>
    <w:rsid w:val="001368DE"/>
    <w:rsid w:val="001617EE"/>
    <w:rsid w:val="00187F06"/>
    <w:rsid w:val="00194EA1"/>
    <w:rsid w:val="00195956"/>
    <w:rsid w:val="001B4A69"/>
    <w:rsid w:val="001C2D7B"/>
    <w:rsid w:val="00203FD9"/>
    <w:rsid w:val="00204588"/>
    <w:rsid w:val="0021592E"/>
    <w:rsid w:val="002230E3"/>
    <w:rsid w:val="00232CA2"/>
    <w:rsid w:val="00236746"/>
    <w:rsid w:val="00242A0B"/>
    <w:rsid w:val="0025058D"/>
    <w:rsid w:val="00251F67"/>
    <w:rsid w:val="00254A36"/>
    <w:rsid w:val="00267F8E"/>
    <w:rsid w:val="00276A87"/>
    <w:rsid w:val="0029794E"/>
    <w:rsid w:val="002A18B3"/>
    <w:rsid w:val="002A2207"/>
    <w:rsid w:val="002A3C22"/>
    <w:rsid w:val="002A509E"/>
    <w:rsid w:val="002B5DA7"/>
    <w:rsid w:val="002C043F"/>
    <w:rsid w:val="002C54B6"/>
    <w:rsid w:val="002D7C0C"/>
    <w:rsid w:val="002E708D"/>
    <w:rsid w:val="002F0B3C"/>
    <w:rsid w:val="002F2FD3"/>
    <w:rsid w:val="002F6482"/>
    <w:rsid w:val="00303A22"/>
    <w:rsid w:val="003165C6"/>
    <w:rsid w:val="00346FFA"/>
    <w:rsid w:val="0035058F"/>
    <w:rsid w:val="00354B63"/>
    <w:rsid w:val="003647A6"/>
    <w:rsid w:val="00370424"/>
    <w:rsid w:val="00384C40"/>
    <w:rsid w:val="0039222A"/>
    <w:rsid w:val="003978C5"/>
    <w:rsid w:val="003A13F8"/>
    <w:rsid w:val="003A347F"/>
    <w:rsid w:val="003B0B26"/>
    <w:rsid w:val="003B215E"/>
    <w:rsid w:val="003C0789"/>
    <w:rsid w:val="003C6860"/>
    <w:rsid w:val="003E245C"/>
    <w:rsid w:val="003E4F95"/>
    <w:rsid w:val="003E6EA9"/>
    <w:rsid w:val="003E7E0C"/>
    <w:rsid w:val="003F4555"/>
    <w:rsid w:val="003F7318"/>
    <w:rsid w:val="00405B61"/>
    <w:rsid w:val="00405D2A"/>
    <w:rsid w:val="00417F32"/>
    <w:rsid w:val="00433A83"/>
    <w:rsid w:val="00450437"/>
    <w:rsid w:val="00453C47"/>
    <w:rsid w:val="00460283"/>
    <w:rsid w:val="00461D6A"/>
    <w:rsid w:val="0046428B"/>
    <w:rsid w:val="00465831"/>
    <w:rsid w:val="00476BBB"/>
    <w:rsid w:val="004772B4"/>
    <w:rsid w:val="004B0365"/>
    <w:rsid w:val="004B647B"/>
    <w:rsid w:val="004C1E44"/>
    <w:rsid w:val="004C3BA7"/>
    <w:rsid w:val="004C3E2D"/>
    <w:rsid w:val="004D3737"/>
    <w:rsid w:val="004E67AF"/>
    <w:rsid w:val="004E6D0C"/>
    <w:rsid w:val="00503EE4"/>
    <w:rsid w:val="0050689E"/>
    <w:rsid w:val="00510294"/>
    <w:rsid w:val="00511950"/>
    <w:rsid w:val="0051667B"/>
    <w:rsid w:val="00526422"/>
    <w:rsid w:val="005274F4"/>
    <w:rsid w:val="00530EEE"/>
    <w:rsid w:val="00531A57"/>
    <w:rsid w:val="00536154"/>
    <w:rsid w:val="00555ECD"/>
    <w:rsid w:val="00556180"/>
    <w:rsid w:val="005611A2"/>
    <w:rsid w:val="00566C95"/>
    <w:rsid w:val="00573436"/>
    <w:rsid w:val="0058474D"/>
    <w:rsid w:val="00596BF0"/>
    <w:rsid w:val="005A66EA"/>
    <w:rsid w:val="005B60D6"/>
    <w:rsid w:val="005C6E33"/>
    <w:rsid w:val="005C70B7"/>
    <w:rsid w:val="005E711E"/>
    <w:rsid w:val="005F2527"/>
    <w:rsid w:val="005F36D7"/>
    <w:rsid w:val="005F72F7"/>
    <w:rsid w:val="00602849"/>
    <w:rsid w:val="006105D4"/>
    <w:rsid w:val="006167D2"/>
    <w:rsid w:val="0062560C"/>
    <w:rsid w:val="00631726"/>
    <w:rsid w:val="006357D0"/>
    <w:rsid w:val="00637756"/>
    <w:rsid w:val="00641EBA"/>
    <w:rsid w:val="00661857"/>
    <w:rsid w:val="00664151"/>
    <w:rsid w:val="00670C95"/>
    <w:rsid w:val="0067384B"/>
    <w:rsid w:val="00675E8D"/>
    <w:rsid w:val="00686EA4"/>
    <w:rsid w:val="00687AF0"/>
    <w:rsid w:val="006B37EA"/>
    <w:rsid w:val="006B4E9F"/>
    <w:rsid w:val="006B50FE"/>
    <w:rsid w:val="006C218B"/>
    <w:rsid w:val="006E0388"/>
    <w:rsid w:val="006E5AC8"/>
    <w:rsid w:val="006F58C3"/>
    <w:rsid w:val="00722844"/>
    <w:rsid w:val="007275E2"/>
    <w:rsid w:val="00730AFF"/>
    <w:rsid w:val="0074122A"/>
    <w:rsid w:val="00746B4C"/>
    <w:rsid w:val="00747D82"/>
    <w:rsid w:val="00756110"/>
    <w:rsid w:val="007672DE"/>
    <w:rsid w:val="007778FD"/>
    <w:rsid w:val="0078054F"/>
    <w:rsid w:val="007810E4"/>
    <w:rsid w:val="00786C6E"/>
    <w:rsid w:val="0079747D"/>
    <w:rsid w:val="007B1926"/>
    <w:rsid w:val="007B717D"/>
    <w:rsid w:val="007C55D5"/>
    <w:rsid w:val="007C664C"/>
    <w:rsid w:val="007C74C5"/>
    <w:rsid w:val="007E0C06"/>
    <w:rsid w:val="007F0A08"/>
    <w:rsid w:val="007F16DB"/>
    <w:rsid w:val="008047B7"/>
    <w:rsid w:val="00815D58"/>
    <w:rsid w:val="00824DDC"/>
    <w:rsid w:val="00827843"/>
    <w:rsid w:val="00833DEE"/>
    <w:rsid w:val="00844D0B"/>
    <w:rsid w:val="00845B57"/>
    <w:rsid w:val="00870855"/>
    <w:rsid w:val="00872354"/>
    <w:rsid w:val="00874C94"/>
    <w:rsid w:val="00875A69"/>
    <w:rsid w:val="00880B76"/>
    <w:rsid w:val="008863C0"/>
    <w:rsid w:val="008B3932"/>
    <w:rsid w:val="008B4D26"/>
    <w:rsid w:val="008B55C4"/>
    <w:rsid w:val="008B6B65"/>
    <w:rsid w:val="008D1117"/>
    <w:rsid w:val="008D304D"/>
    <w:rsid w:val="008D7AA0"/>
    <w:rsid w:val="008F056E"/>
    <w:rsid w:val="008F2538"/>
    <w:rsid w:val="008F413D"/>
    <w:rsid w:val="00911080"/>
    <w:rsid w:val="00912130"/>
    <w:rsid w:val="0092322A"/>
    <w:rsid w:val="00927A6E"/>
    <w:rsid w:val="00942F31"/>
    <w:rsid w:val="0094469F"/>
    <w:rsid w:val="0094626E"/>
    <w:rsid w:val="00950D08"/>
    <w:rsid w:val="00954E10"/>
    <w:rsid w:val="00957AFF"/>
    <w:rsid w:val="009716CA"/>
    <w:rsid w:val="00983B37"/>
    <w:rsid w:val="00995F41"/>
    <w:rsid w:val="009B1624"/>
    <w:rsid w:val="009B4C7B"/>
    <w:rsid w:val="009C03EC"/>
    <w:rsid w:val="009C17C7"/>
    <w:rsid w:val="009C59FE"/>
    <w:rsid w:val="00A0188F"/>
    <w:rsid w:val="00A20036"/>
    <w:rsid w:val="00A207FF"/>
    <w:rsid w:val="00A2357B"/>
    <w:rsid w:val="00A25363"/>
    <w:rsid w:val="00A33A37"/>
    <w:rsid w:val="00A60DC0"/>
    <w:rsid w:val="00A6682C"/>
    <w:rsid w:val="00A7107C"/>
    <w:rsid w:val="00A745E6"/>
    <w:rsid w:val="00A7694C"/>
    <w:rsid w:val="00A87BE3"/>
    <w:rsid w:val="00A90CDE"/>
    <w:rsid w:val="00AB3990"/>
    <w:rsid w:val="00AC13D9"/>
    <w:rsid w:val="00AC4D7B"/>
    <w:rsid w:val="00AC6383"/>
    <w:rsid w:val="00AD2E17"/>
    <w:rsid w:val="00AD393D"/>
    <w:rsid w:val="00AE2E40"/>
    <w:rsid w:val="00AE5AA2"/>
    <w:rsid w:val="00AF6601"/>
    <w:rsid w:val="00AF6745"/>
    <w:rsid w:val="00AF6D6C"/>
    <w:rsid w:val="00B10217"/>
    <w:rsid w:val="00B17CE8"/>
    <w:rsid w:val="00B23564"/>
    <w:rsid w:val="00B339EB"/>
    <w:rsid w:val="00B51105"/>
    <w:rsid w:val="00B51C98"/>
    <w:rsid w:val="00B62D85"/>
    <w:rsid w:val="00B64750"/>
    <w:rsid w:val="00B649BC"/>
    <w:rsid w:val="00B663EC"/>
    <w:rsid w:val="00BA7DA8"/>
    <w:rsid w:val="00BB3CD2"/>
    <w:rsid w:val="00BC5B9D"/>
    <w:rsid w:val="00BC6EF9"/>
    <w:rsid w:val="00BD1BB3"/>
    <w:rsid w:val="00BD1D0A"/>
    <w:rsid w:val="00BD35FE"/>
    <w:rsid w:val="00BD3613"/>
    <w:rsid w:val="00C051AA"/>
    <w:rsid w:val="00C240E2"/>
    <w:rsid w:val="00C33474"/>
    <w:rsid w:val="00C334A2"/>
    <w:rsid w:val="00C44395"/>
    <w:rsid w:val="00C55DD0"/>
    <w:rsid w:val="00C92E39"/>
    <w:rsid w:val="00C9452F"/>
    <w:rsid w:val="00CC5497"/>
    <w:rsid w:val="00CD213F"/>
    <w:rsid w:val="00CD5009"/>
    <w:rsid w:val="00CD546A"/>
    <w:rsid w:val="00CE0790"/>
    <w:rsid w:val="00CF187E"/>
    <w:rsid w:val="00CF31D6"/>
    <w:rsid w:val="00CF3416"/>
    <w:rsid w:val="00CF57F5"/>
    <w:rsid w:val="00D14E6F"/>
    <w:rsid w:val="00D322BE"/>
    <w:rsid w:val="00D34549"/>
    <w:rsid w:val="00D5055E"/>
    <w:rsid w:val="00D71B64"/>
    <w:rsid w:val="00D73FD0"/>
    <w:rsid w:val="00D83DB3"/>
    <w:rsid w:val="00D852F8"/>
    <w:rsid w:val="00D92C7E"/>
    <w:rsid w:val="00D9343A"/>
    <w:rsid w:val="00D94DAA"/>
    <w:rsid w:val="00D96057"/>
    <w:rsid w:val="00D9605E"/>
    <w:rsid w:val="00DC40C1"/>
    <w:rsid w:val="00DD33F3"/>
    <w:rsid w:val="00DD6566"/>
    <w:rsid w:val="00DD6741"/>
    <w:rsid w:val="00DE0508"/>
    <w:rsid w:val="00DE0F6B"/>
    <w:rsid w:val="00DE2551"/>
    <w:rsid w:val="00DE357B"/>
    <w:rsid w:val="00DF4520"/>
    <w:rsid w:val="00DF6839"/>
    <w:rsid w:val="00E013DF"/>
    <w:rsid w:val="00E01C26"/>
    <w:rsid w:val="00E10446"/>
    <w:rsid w:val="00E2483E"/>
    <w:rsid w:val="00E4015F"/>
    <w:rsid w:val="00E43BD2"/>
    <w:rsid w:val="00E43C0D"/>
    <w:rsid w:val="00E62EC7"/>
    <w:rsid w:val="00E70FAD"/>
    <w:rsid w:val="00E713C1"/>
    <w:rsid w:val="00E930B4"/>
    <w:rsid w:val="00E952EA"/>
    <w:rsid w:val="00E9699A"/>
    <w:rsid w:val="00EA540B"/>
    <w:rsid w:val="00EA6CDA"/>
    <w:rsid w:val="00EB2313"/>
    <w:rsid w:val="00ED4706"/>
    <w:rsid w:val="00EE5ECE"/>
    <w:rsid w:val="00EF03DD"/>
    <w:rsid w:val="00EF3A44"/>
    <w:rsid w:val="00EF490F"/>
    <w:rsid w:val="00F07A21"/>
    <w:rsid w:val="00F24926"/>
    <w:rsid w:val="00F37DA1"/>
    <w:rsid w:val="00F514B7"/>
    <w:rsid w:val="00F56258"/>
    <w:rsid w:val="00F64DBA"/>
    <w:rsid w:val="00F73521"/>
    <w:rsid w:val="00F73ED3"/>
    <w:rsid w:val="00F74B03"/>
    <w:rsid w:val="00F77C88"/>
    <w:rsid w:val="00F856EF"/>
    <w:rsid w:val="00FA08FE"/>
    <w:rsid w:val="00FA155E"/>
    <w:rsid w:val="00FA5307"/>
    <w:rsid w:val="00FC1CAE"/>
    <w:rsid w:val="00FC4866"/>
    <w:rsid w:val="00FC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5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452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4520"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452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4520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DF4520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DF45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F452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F4520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2">
    <w:name w:val="Основной текст (2)"/>
    <w:basedOn w:val="Normal"/>
    <w:uiPriority w:val="99"/>
    <w:rsid w:val="00DF4520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DefaultParagraphFont"/>
    <w:uiPriority w:val="99"/>
    <w:rsid w:val="00DF4520"/>
    <w:rPr>
      <w:rFonts w:ascii="Times New Roman" w:hAnsi="Times New Roman" w:cs="Times New Roman"/>
      <w:spacing w:val="0"/>
      <w:sz w:val="19"/>
      <w:szCs w:val="19"/>
      <w:lang w:val="en-US"/>
    </w:rPr>
  </w:style>
  <w:style w:type="paragraph" w:customStyle="1" w:styleId="1">
    <w:name w:val="Основной текст1"/>
    <w:basedOn w:val="Normal"/>
    <w:uiPriority w:val="99"/>
    <w:rsid w:val="00DF4520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BodyText">
    <w:name w:val="Body Text"/>
    <w:basedOn w:val="Normal"/>
    <w:link w:val="BodyTextChar"/>
    <w:uiPriority w:val="99"/>
    <w:rsid w:val="00DF4520"/>
    <w:pPr>
      <w:ind w:right="426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F452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F4520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F452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F45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452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F452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F4520"/>
    <w:rPr>
      <w:rFonts w:ascii="Cambria" w:hAnsi="Cambria" w:cs="Cambria"/>
      <w:b/>
      <w:bCs/>
      <w:kern w:val="28"/>
      <w:sz w:val="32"/>
      <w:szCs w:val="32"/>
    </w:rPr>
  </w:style>
  <w:style w:type="paragraph" w:customStyle="1" w:styleId="10">
    <w:name w:val="Знак Знак Знак1 Знак"/>
    <w:basedOn w:val="Normal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14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5361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1">
    <w:name w:val="Сетка таблицы1"/>
    <w:uiPriority w:val="99"/>
    <w:rsid w:val="00C55DD0"/>
    <w:pPr>
      <w:jc w:val="both"/>
    </w:pPr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locked/>
    <w:rsid w:val="00C55D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930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uiPriority w:val="99"/>
    <w:rsid w:val="00CD5009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C3BA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0">
    <w:name w:val="Сетка таблицы2"/>
    <w:uiPriority w:val="99"/>
    <w:rsid w:val="005B60D6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417F3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17F3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C9452F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DD33F3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6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424</TotalTime>
  <Pages>4</Pages>
  <Words>790</Words>
  <Characters>4507</Characters>
  <Application>Microsoft Office Outlook</Application>
  <DocSecurity>0</DocSecurity>
  <Lines>0</Lines>
  <Paragraphs>0</Paragraphs>
  <ScaleCrop>false</ScaleCrop>
  <Company>Пароль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dc:title>
  <dc:subject/>
  <dc:creator>ConsultantPlus</dc:creator>
  <cp:keywords/>
  <dc:description/>
  <cp:lastModifiedBy>User</cp:lastModifiedBy>
  <cp:revision>43</cp:revision>
  <cp:lastPrinted>2020-06-18T06:36:00Z</cp:lastPrinted>
  <dcterms:created xsi:type="dcterms:W3CDTF">2020-07-09T07:16:00Z</dcterms:created>
  <dcterms:modified xsi:type="dcterms:W3CDTF">2021-02-16T14:33:00Z</dcterms:modified>
</cp:coreProperties>
</file>