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1" w:rsidRDefault="008F7B11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F7B11" w:rsidRPr="008B3932" w:rsidRDefault="008F7B11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F7B11" w:rsidRPr="008B3932" w:rsidRDefault="008F7B11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>ТАБУНЩИКОВ</w:t>
      </w:r>
      <w:r w:rsidRPr="008B3932">
        <w:rPr>
          <w:b/>
          <w:bCs/>
          <w:color w:val="000000"/>
          <w:sz w:val="28"/>
          <w:szCs w:val="28"/>
        </w:rPr>
        <w:t>СКОГО СЕЛЬСКОГО ПОСЕЛЕНИЯ</w:t>
      </w:r>
    </w:p>
    <w:p w:rsidR="008F7B11" w:rsidRPr="008B3932" w:rsidRDefault="008F7B11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F7B11" w:rsidRPr="008B3932" w:rsidRDefault="008F7B11" w:rsidP="008B3932">
      <w:pPr>
        <w:jc w:val="center"/>
        <w:rPr>
          <w:b/>
          <w:sz w:val="28"/>
          <w:szCs w:val="28"/>
        </w:rPr>
      </w:pPr>
    </w:p>
    <w:p w:rsidR="008F7B11" w:rsidRPr="008B3932" w:rsidRDefault="008F7B11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F7B11" w:rsidRPr="008B3932" w:rsidRDefault="008F7B11" w:rsidP="008B3932">
      <w:pPr>
        <w:jc w:val="center"/>
        <w:rPr>
          <w:color w:val="000000"/>
          <w:sz w:val="28"/>
          <w:szCs w:val="28"/>
        </w:rPr>
      </w:pPr>
    </w:p>
    <w:p w:rsidR="008F7B11" w:rsidRDefault="008F7B11" w:rsidP="008B3932">
      <w:pPr>
        <w:jc w:val="both"/>
        <w:rPr>
          <w:sz w:val="28"/>
          <w:szCs w:val="20"/>
        </w:rPr>
      </w:pPr>
    </w:p>
    <w:p w:rsidR="008F7B11" w:rsidRPr="00F73521" w:rsidRDefault="008F7B11" w:rsidP="009E2D20">
      <w:pPr>
        <w:rPr>
          <w:sz w:val="28"/>
          <w:szCs w:val="28"/>
        </w:rPr>
      </w:pPr>
      <w:r>
        <w:rPr>
          <w:sz w:val="28"/>
          <w:szCs w:val="28"/>
        </w:rPr>
        <w:t>от 30.12.20</w:t>
      </w:r>
      <w:r w:rsidRPr="004C3BA7">
        <w:rPr>
          <w:sz w:val="28"/>
          <w:szCs w:val="28"/>
        </w:rPr>
        <w:t>20</w:t>
      </w:r>
      <w:r w:rsidRPr="000A0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Pr="000A0A3C">
        <w:rPr>
          <w:sz w:val="28"/>
          <w:szCs w:val="28"/>
        </w:rPr>
        <w:t xml:space="preserve">№ </w:t>
      </w:r>
      <w:r>
        <w:rPr>
          <w:sz w:val="28"/>
          <w:szCs w:val="28"/>
        </w:rPr>
        <w:t>94                                      с</w:t>
      </w:r>
      <w:r w:rsidRPr="00F73521">
        <w:rPr>
          <w:sz w:val="28"/>
          <w:szCs w:val="28"/>
        </w:rPr>
        <w:t xml:space="preserve">. </w:t>
      </w:r>
      <w:r>
        <w:rPr>
          <w:sz w:val="28"/>
          <w:szCs w:val="28"/>
        </w:rPr>
        <w:t>Табунщиково</w:t>
      </w:r>
    </w:p>
    <w:p w:rsidR="008F7B11" w:rsidRPr="00F73521" w:rsidRDefault="008F7B11">
      <w:pPr>
        <w:pStyle w:val="BodyText"/>
        <w:rPr>
          <w:sz w:val="28"/>
          <w:szCs w:val="28"/>
        </w:rPr>
      </w:pPr>
    </w:p>
    <w:p w:rsidR="008F7B11" w:rsidRDefault="008F7B11" w:rsidP="009E2D20">
      <w:pPr>
        <w:pStyle w:val="BodyText"/>
        <w:tabs>
          <w:tab w:val="left" w:pos="5145"/>
        </w:tabs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9E2D20">
        <w:rPr>
          <w:sz w:val="28"/>
          <w:szCs w:val="28"/>
        </w:rPr>
        <w:t>Об утверждении Порядка осуществления</w:t>
      </w:r>
    </w:p>
    <w:p w:rsidR="008F7B11" w:rsidRDefault="008F7B11" w:rsidP="009E2D20">
      <w:pPr>
        <w:pStyle w:val="BodyText"/>
        <w:tabs>
          <w:tab w:val="left" w:pos="5145"/>
        </w:tabs>
        <w:ind w:right="-1"/>
        <w:jc w:val="left"/>
        <w:rPr>
          <w:sz w:val="28"/>
          <w:szCs w:val="28"/>
        </w:rPr>
      </w:pPr>
      <w:r w:rsidRPr="009E2D20">
        <w:t xml:space="preserve"> </w:t>
      </w:r>
      <w:r w:rsidRPr="009E2D20">
        <w:rPr>
          <w:sz w:val="28"/>
          <w:szCs w:val="28"/>
        </w:rPr>
        <w:t xml:space="preserve">внутреннего муниципального финансового </w:t>
      </w:r>
    </w:p>
    <w:p w:rsidR="008F7B11" w:rsidRDefault="008F7B11" w:rsidP="009E2D20">
      <w:pPr>
        <w:pStyle w:val="BodyText"/>
        <w:tabs>
          <w:tab w:val="left" w:pos="5145"/>
        </w:tabs>
        <w:ind w:right="-1"/>
        <w:jc w:val="left"/>
        <w:rPr>
          <w:sz w:val="28"/>
          <w:szCs w:val="28"/>
        </w:rPr>
      </w:pPr>
      <w:r w:rsidRPr="009E2D20">
        <w:rPr>
          <w:sz w:val="28"/>
          <w:szCs w:val="28"/>
        </w:rPr>
        <w:t xml:space="preserve">контроля Администрацией Табунщиковского </w:t>
      </w:r>
    </w:p>
    <w:p w:rsidR="008F7B11" w:rsidRPr="009E2D20" w:rsidRDefault="008F7B11" w:rsidP="009E2D20">
      <w:pPr>
        <w:pStyle w:val="BodyText"/>
        <w:tabs>
          <w:tab w:val="left" w:pos="5145"/>
        </w:tabs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8F7B11" w:rsidRPr="009E2D20" w:rsidRDefault="008F7B11" w:rsidP="009E2D20">
      <w:pPr>
        <w:pStyle w:val="BodyText"/>
        <w:tabs>
          <w:tab w:val="left" w:pos="5145"/>
        </w:tabs>
        <w:ind w:right="-1"/>
        <w:jc w:val="left"/>
        <w:rPr>
          <w:sz w:val="28"/>
          <w:szCs w:val="28"/>
        </w:rPr>
      </w:pPr>
    </w:p>
    <w:p w:rsidR="008F7B11" w:rsidRPr="00DD33F3" w:rsidRDefault="008F7B11" w:rsidP="00585B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85B9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85B91">
        <w:rPr>
          <w:sz w:val="28"/>
          <w:szCs w:val="28"/>
        </w:rPr>
        <w:t xml:space="preserve"> 269</w:t>
      </w:r>
      <w:r w:rsidRPr="00585B91">
        <w:rPr>
          <w:sz w:val="28"/>
          <w:szCs w:val="28"/>
          <w:vertAlign w:val="superscript"/>
        </w:rPr>
        <w:t>2</w:t>
      </w:r>
      <w:r w:rsidRPr="00585B9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585B9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2B2DF2">
        <w:rPr>
          <w:sz w:val="28"/>
          <w:szCs w:val="28"/>
        </w:rPr>
        <w:t xml:space="preserve">в целях совершенствования нормативного регулирования деятельности </w:t>
      </w:r>
      <w:r>
        <w:rPr>
          <w:sz w:val="28"/>
          <w:szCs w:val="28"/>
        </w:rPr>
        <w:t>Администрации Табунщиковского сельского поселения,</w:t>
      </w:r>
      <w:r w:rsidRPr="00746B4C">
        <w:rPr>
          <w:sz w:val="28"/>
          <w:szCs w:val="28"/>
        </w:rPr>
        <w:t xml:space="preserve"> руководствуясь ст. 33 Устава муниципального образования «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 xml:space="preserve">ское сельское поселение», Администрация 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,-</w:t>
      </w:r>
    </w:p>
    <w:p w:rsidR="008F7B11" w:rsidRPr="00746B4C" w:rsidRDefault="008F7B11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7B11" w:rsidRDefault="008F7B11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8F7B11" w:rsidRPr="00DD33F3" w:rsidRDefault="008F7B11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7B11" w:rsidRDefault="008F7B11" w:rsidP="00C4638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Pr="002B2DF2"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en-US"/>
        </w:rPr>
        <w:t>П</w:t>
      </w:r>
      <w:r w:rsidRPr="002B2DF2">
        <w:rPr>
          <w:sz w:val="28"/>
          <w:szCs w:val="28"/>
          <w:lang w:eastAsia="en-US"/>
        </w:rPr>
        <w:t>оряд</w:t>
      </w:r>
      <w:r>
        <w:rPr>
          <w:sz w:val="28"/>
          <w:szCs w:val="28"/>
          <w:lang w:eastAsia="en-US"/>
        </w:rPr>
        <w:t>о</w:t>
      </w:r>
      <w:r w:rsidRPr="002B2DF2">
        <w:rPr>
          <w:sz w:val="28"/>
          <w:szCs w:val="28"/>
          <w:lang w:eastAsia="en-US"/>
        </w:rPr>
        <w:t xml:space="preserve">к осуществления внутреннего муниципального финансового контроля Администрацией </w:t>
      </w:r>
      <w:r>
        <w:rPr>
          <w:sz w:val="28"/>
          <w:szCs w:val="28"/>
          <w:lang w:eastAsia="en-US"/>
        </w:rPr>
        <w:t>Табунщиковского</w:t>
      </w:r>
      <w:r w:rsidRPr="002B2DF2">
        <w:rPr>
          <w:sz w:val="28"/>
          <w:szCs w:val="28"/>
          <w:lang w:eastAsia="en-US"/>
        </w:rPr>
        <w:t xml:space="preserve"> сельского поселения, согласно приложению к настоящему постановлению</w:t>
      </w:r>
      <w:r w:rsidRPr="00C4638C">
        <w:rPr>
          <w:sz w:val="28"/>
          <w:szCs w:val="28"/>
          <w:lang w:eastAsia="en-US"/>
        </w:rPr>
        <w:t>.</w:t>
      </w:r>
    </w:p>
    <w:p w:rsidR="008F7B11" w:rsidRPr="00746B4C" w:rsidRDefault="008F7B11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F7B11" w:rsidRDefault="008F7B11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Pr="00C4638C">
        <w:t xml:space="preserve"> </w:t>
      </w:r>
      <w:r w:rsidRPr="002B2DF2">
        <w:rPr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>
        <w:rPr>
          <w:sz w:val="28"/>
          <w:szCs w:val="28"/>
          <w:lang w:eastAsia="en-US"/>
        </w:rPr>
        <w:t>Табунщиковского</w:t>
      </w:r>
      <w:r w:rsidRPr="002B2DF2">
        <w:rPr>
          <w:sz w:val="28"/>
          <w:szCs w:val="28"/>
          <w:lang w:eastAsia="en-US"/>
        </w:rPr>
        <w:t xml:space="preserve"> сельского поселения</w:t>
      </w:r>
      <w:r w:rsidRPr="00DD33F3">
        <w:rPr>
          <w:sz w:val="28"/>
          <w:szCs w:val="28"/>
          <w:lang w:eastAsia="en-US"/>
        </w:rPr>
        <w:t>.</w:t>
      </w:r>
    </w:p>
    <w:p w:rsidR="008F7B11" w:rsidRDefault="008F7B11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</w:p>
    <w:p w:rsidR="008F7B11" w:rsidRDefault="008F7B11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2B2DF2">
        <w:rPr>
          <w:sz w:val="28"/>
          <w:szCs w:val="28"/>
          <w:lang w:eastAsia="en-US"/>
        </w:rPr>
        <w:t>Настоящее постановление вступает в силу с 1 января 2021 года.</w:t>
      </w:r>
    </w:p>
    <w:p w:rsidR="008F7B11" w:rsidRPr="00746B4C" w:rsidRDefault="008F7B11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</w:p>
    <w:p w:rsidR="008F7B11" w:rsidRPr="00DD33F3" w:rsidRDefault="008F7B11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746B4C">
        <w:rPr>
          <w:sz w:val="28"/>
          <w:szCs w:val="28"/>
          <w:lang w:eastAsia="en-US"/>
        </w:rPr>
        <w:t xml:space="preserve">. </w:t>
      </w:r>
      <w:r w:rsidRPr="00DD33F3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8F7B11" w:rsidRPr="00DD33F3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Pr="00DD33F3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Pr="00DD33F3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Pr="00DD33F3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8F7B11" w:rsidRPr="00DD33F3" w:rsidRDefault="008F7B11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Табунщиков</w:t>
      </w: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>ского с</w:t>
      </w:r>
      <w:r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О.Н.Здроб</w:t>
      </w:r>
    </w:p>
    <w:p w:rsidR="008F7B11" w:rsidRPr="00DD33F3" w:rsidRDefault="008F7B11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Pr="00DD33F3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Pr="00DD33F3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Pr="00DD33F3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Pr="00DD33F3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Default="008F7B11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8F7B11" w:rsidRPr="00DD33F3" w:rsidRDefault="008F7B11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Табунщиковского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от 30.12.2020 №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eastAsia="en-US"/>
        </w:rPr>
        <w:t>94</w:t>
      </w:r>
    </w:p>
    <w:p w:rsidR="008F7B11" w:rsidRPr="00DD33F3" w:rsidRDefault="008F7B11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Pr="00022612" w:rsidRDefault="008F7B11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F7B11" w:rsidRPr="00022612" w:rsidRDefault="008F7B11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 xml:space="preserve">осуществления внутреннего </w:t>
      </w:r>
    </w:p>
    <w:p w:rsidR="008F7B11" w:rsidRPr="00022612" w:rsidRDefault="008F7B11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>муниципального финансового контроля</w:t>
      </w:r>
    </w:p>
    <w:p w:rsidR="008F7B11" w:rsidRPr="00C4638C" w:rsidRDefault="008F7B11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Табунщиковского</w:t>
      </w:r>
      <w:r w:rsidRPr="00022612">
        <w:rPr>
          <w:sz w:val="28"/>
          <w:szCs w:val="28"/>
        </w:rPr>
        <w:t xml:space="preserve"> сельского поселения</w:t>
      </w:r>
    </w:p>
    <w:p w:rsidR="008F7B11" w:rsidRPr="00DD33F3" w:rsidRDefault="008F7B11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F7B11" w:rsidRPr="00022612" w:rsidRDefault="008F7B11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022612">
        <w:rPr>
          <w:bCs/>
          <w:color w:val="000000"/>
          <w:sz w:val="28"/>
          <w:szCs w:val="28"/>
        </w:rPr>
        <w:t>Общие положения</w:t>
      </w:r>
    </w:p>
    <w:p w:rsidR="008F7B11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1010F2">
        <w:rPr>
          <w:color w:val="000000"/>
          <w:sz w:val="28"/>
          <w:szCs w:val="28"/>
        </w:rPr>
        <w:t xml:space="preserve">Настоящий Порядок устанавливает правила </w:t>
      </w:r>
      <w:r w:rsidRPr="004D3C62">
        <w:rPr>
          <w:color w:val="000000"/>
          <w:sz w:val="28"/>
          <w:szCs w:val="28"/>
        </w:rPr>
        <w:t xml:space="preserve">осуществления органом муниципального финансового контроля, являющимся органом (должностными лицами) </w:t>
      </w:r>
      <w:r>
        <w:rPr>
          <w:color w:val="000000"/>
          <w:sz w:val="28"/>
          <w:szCs w:val="28"/>
        </w:rPr>
        <w:t>А</w:t>
      </w:r>
      <w:r w:rsidRPr="004D3C6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Табунщиковского</w:t>
      </w:r>
      <w:r w:rsidRPr="004D3C62">
        <w:rPr>
          <w:color w:val="000000"/>
          <w:sz w:val="28"/>
          <w:szCs w:val="28"/>
        </w:rPr>
        <w:t xml:space="preserve"> сельского поселения (далее –</w:t>
      </w:r>
      <w:r>
        <w:rPr>
          <w:color w:val="000000"/>
          <w:sz w:val="28"/>
          <w:szCs w:val="28"/>
        </w:rPr>
        <w:t>А</w:t>
      </w:r>
      <w:r w:rsidRPr="004D3C62">
        <w:rPr>
          <w:color w:val="000000"/>
          <w:sz w:val="28"/>
          <w:szCs w:val="28"/>
        </w:rPr>
        <w:t>дминистрация) полномочий по контролю в финансово-бюджетной сфере (далее – деятельность по контролю) во исполнение статьи 269</w:t>
      </w:r>
      <w:r w:rsidRPr="004D3C62">
        <w:rPr>
          <w:color w:val="000000"/>
          <w:sz w:val="28"/>
          <w:szCs w:val="28"/>
          <w:vertAlign w:val="superscript"/>
        </w:rPr>
        <w:t>2</w:t>
      </w:r>
      <w:r w:rsidRPr="004D3C62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8F7B11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1.2. Понятия и термины, используемые в настоящем </w:t>
      </w:r>
      <w:r>
        <w:rPr>
          <w:color w:val="000000"/>
          <w:sz w:val="28"/>
          <w:szCs w:val="28"/>
        </w:rPr>
        <w:t>Порядке</w:t>
      </w:r>
      <w:r w:rsidRPr="00022612">
        <w:rPr>
          <w:color w:val="000000"/>
          <w:sz w:val="28"/>
          <w:szCs w:val="28"/>
        </w:rPr>
        <w:t>, применяются в значениях, определенных Бюджетным кодексом Российской Федерации.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4D3C62">
        <w:rPr>
          <w:color w:val="000000"/>
          <w:sz w:val="28"/>
          <w:szCs w:val="28"/>
        </w:rPr>
        <w:t xml:space="preserve">Внутренний муниципальный финансовый контроль осуществляется </w:t>
      </w:r>
      <w:r>
        <w:rPr>
          <w:color w:val="000000"/>
          <w:sz w:val="28"/>
          <w:szCs w:val="28"/>
        </w:rPr>
        <w:t>А</w:t>
      </w:r>
      <w:r w:rsidRPr="004D3C62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Табунщиковского</w:t>
      </w:r>
      <w:r w:rsidRPr="004D3C62">
        <w:rPr>
          <w:color w:val="000000"/>
          <w:sz w:val="28"/>
          <w:szCs w:val="28"/>
        </w:rPr>
        <w:t xml:space="preserve"> сельского поселения (далее – орган внутреннего муниципального финансового контроля).</w:t>
      </w:r>
      <w:r w:rsidRPr="005606CB">
        <w:rPr>
          <w:color w:val="000000"/>
          <w:sz w:val="28"/>
          <w:szCs w:val="28"/>
        </w:rPr>
        <w:t xml:space="preserve">  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022612">
        <w:rPr>
          <w:color w:val="000000"/>
          <w:sz w:val="28"/>
          <w:szCs w:val="28"/>
        </w:rPr>
        <w:t>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022612">
        <w:rPr>
          <w:color w:val="000000"/>
          <w:sz w:val="28"/>
          <w:szCs w:val="28"/>
        </w:rPr>
        <w:t>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022612">
        <w:rPr>
          <w:color w:val="000000"/>
          <w:sz w:val="28"/>
          <w:szCs w:val="28"/>
        </w:rPr>
        <w:t>. Плановые контрольные мероприятия осуществляются в соответствии с планом контрольных мероприятий (или планом контрольной деятельности).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022612">
        <w:rPr>
          <w:color w:val="000000"/>
          <w:sz w:val="28"/>
          <w:szCs w:val="28"/>
        </w:rPr>
        <w:t>. Основанием для осуществления внеплановых контрольных мероприятий является: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– поручение Главы Администрации </w:t>
      </w:r>
      <w:r>
        <w:rPr>
          <w:color w:val="000000"/>
          <w:sz w:val="28"/>
          <w:szCs w:val="28"/>
        </w:rPr>
        <w:t>Табунщиковского</w:t>
      </w:r>
      <w:r w:rsidRPr="00022612">
        <w:rPr>
          <w:color w:val="000000"/>
          <w:sz w:val="28"/>
          <w:szCs w:val="28"/>
        </w:rPr>
        <w:t xml:space="preserve"> сельского поселения;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 поступление депутатских запросов;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>поступление обращений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 истечение срока исполнения ранее выданных представлений и (или) предписаний.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</w:t>
      </w:r>
      <w:r w:rsidRPr="00022612">
        <w:rPr>
          <w:color w:val="000000"/>
          <w:sz w:val="28"/>
          <w:szCs w:val="28"/>
        </w:rPr>
        <w:t>. Объектами контроля в финансово-бюджетной сфере являются</w:t>
      </w:r>
      <w:r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>бюджетные (автономные) учреждения.</w:t>
      </w:r>
    </w:p>
    <w:p w:rsidR="008F7B11" w:rsidRPr="00022612" w:rsidRDefault="008F7B11" w:rsidP="00C351D5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</w:t>
      </w:r>
      <w:r w:rsidRPr="00022612">
        <w:rPr>
          <w:color w:val="000000"/>
          <w:sz w:val="28"/>
          <w:szCs w:val="28"/>
        </w:rPr>
        <w:t xml:space="preserve">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 </w:t>
      </w:r>
      <w:r w:rsidRPr="00022612">
        <w:rPr>
          <w:sz w:val="28"/>
          <w:szCs w:val="28"/>
          <w:lang w:eastAsia="en-US"/>
        </w:rPr>
        <w:t>в части:</w:t>
      </w:r>
    </w:p>
    <w:p w:rsidR="008F7B11" w:rsidRPr="00022612" w:rsidRDefault="008F7B11" w:rsidP="00C351D5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sz w:val="28"/>
          <w:szCs w:val="28"/>
          <w:lang w:eastAsia="en-US"/>
        </w:rPr>
        <w:t>-  бюджетного (бухгалтерского) учета, в том числе к составлению, представлению бюджетной, бухгалтерской (финансовой) отчетности;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sz w:val="28"/>
          <w:szCs w:val="28"/>
          <w:lang w:eastAsia="en-US"/>
        </w:rPr>
        <w:t>- законодательства Российской Федерации о контрактной системе в сфере закупок при планировании закупок.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Pr="00022612">
        <w:rPr>
          <w:color w:val="000000"/>
          <w:sz w:val="28"/>
          <w:szCs w:val="28"/>
        </w:rPr>
        <w:t xml:space="preserve"> Должностным лицом, уполномоченным принимать решения о проведении проверок, ревизий и обследований, о периодичности их проведения, является </w:t>
      </w:r>
      <w:r>
        <w:rPr>
          <w:color w:val="000000"/>
          <w:sz w:val="28"/>
          <w:szCs w:val="28"/>
        </w:rPr>
        <w:t>Г</w:t>
      </w:r>
      <w:r w:rsidRPr="00022612">
        <w:rPr>
          <w:color w:val="000000"/>
          <w:sz w:val="28"/>
          <w:szCs w:val="28"/>
        </w:rPr>
        <w:t xml:space="preserve">лава Администрации </w:t>
      </w:r>
      <w:r>
        <w:rPr>
          <w:color w:val="000000"/>
          <w:sz w:val="28"/>
          <w:szCs w:val="28"/>
        </w:rPr>
        <w:t>Табунщиковского</w:t>
      </w:r>
      <w:r w:rsidRPr="00022612">
        <w:rPr>
          <w:color w:val="000000"/>
          <w:sz w:val="28"/>
          <w:szCs w:val="28"/>
        </w:rPr>
        <w:t xml:space="preserve"> сельского поселения.</w:t>
      </w:r>
    </w:p>
    <w:p w:rsidR="008F7B11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1. Должностными лицами</w:t>
      </w:r>
      <w:r w:rsidRPr="004D3C62">
        <w:t xml:space="preserve"> </w:t>
      </w:r>
      <w:r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Pr="00022612">
        <w:rPr>
          <w:color w:val="000000"/>
          <w:sz w:val="28"/>
          <w:szCs w:val="28"/>
        </w:rPr>
        <w:t>, осуществляющими контроль в финансово-бюджетной сфере, являются</w:t>
      </w:r>
      <w:r>
        <w:rPr>
          <w:color w:val="000000"/>
          <w:sz w:val="28"/>
          <w:szCs w:val="28"/>
        </w:rPr>
        <w:t>:</w:t>
      </w:r>
    </w:p>
    <w:p w:rsidR="008F7B11" w:rsidRPr="005A7B44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 xml:space="preserve">начальник сектора экономики и финансов Администрации </w:t>
      </w:r>
      <w:r>
        <w:rPr>
          <w:color w:val="000000"/>
          <w:sz w:val="28"/>
          <w:szCs w:val="28"/>
        </w:rPr>
        <w:t>Табунщиков</w:t>
      </w:r>
      <w:r w:rsidRPr="005A7B44">
        <w:rPr>
          <w:color w:val="000000"/>
          <w:sz w:val="28"/>
          <w:szCs w:val="28"/>
        </w:rPr>
        <w:t>ского сельского  поселения;</w:t>
      </w:r>
    </w:p>
    <w:p w:rsidR="008F7B11" w:rsidRPr="005A7B44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5A7B44"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 xml:space="preserve">главный бухгалтер Администрации </w:t>
      </w:r>
      <w:r>
        <w:rPr>
          <w:color w:val="000000"/>
          <w:sz w:val="28"/>
          <w:szCs w:val="28"/>
        </w:rPr>
        <w:t>Табунщиков</w:t>
      </w:r>
      <w:r w:rsidRPr="005A7B44">
        <w:rPr>
          <w:color w:val="000000"/>
          <w:sz w:val="28"/>
          <w:szCs w:val="28"/>
        </w:rPr>
        <w:t>ского сельского поселения;</w:t>
      </w:r>
    </w:p>
    <w:p w:rsidR="008F7B11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5A7B44"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 xml:space="preserve">сектора экономики и финансов Администрации </w:t>
      </w:r>
      <w:r>
        <w:rPr>
          <w:color w:val="000000"/>
          <w:sz w:val="28"/>
          <w:szCs w:val="28"/>
        </w:rPr>
        <w:t>Табунщиков</w:t>
      </w:r>
      <w:r w:rsidRPr="005A7B44">
        <w:rPr>
          <w:color w:val="000000"/>
          <w:sz w:val="28"/>
          <w:szCs w:val="28"/>
        </w:rPr>
        <w:t>ского сельского поселения.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 w:rsidRPr="004D3C62">
        <w:t xml:space="preserve"> </w:t>
      </w:r>
      <w:r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Pr="00022612">
        <w:rPr>
          <w:color w:val="000000"/>
          <w:sz w:val="28"/>
          <w:szCs w:val="28"/>
        </w:rPr>
        <w:t xml:space="preserve"> руководству</w:t>
      </w:r>
      <w:r>
        <w:rPr>
          <w:color w:val="000000"/>
          <w:sz w:val="28"/>
          <w:szCs w:val="28"/>
        </w:rPr>
        <w:t>ю</w:t>
      </w:r>
      <w:r w:rsidRPr="00022612">
        <w:rPr>
          <w:color w:val="000000"/>
          <w:sz w:val="28"/>
          <w:szCs w:val="28"/>
        </w:rPr>
        <w:t>тся постановлени</w:t>
      </w:r>
      <w:r>
        <w:rPr>
          <w:color w:val="000000"/>
          <w:sz w:val="28"/>
          <w:szCs w:val="28"/>
        </w:rPr>
        <w:t>ями</w:t>
      </w:r>
      <w:r w:rsidRPr="00022612">
        <w:rPr>
          <w:color w:val="000000"/>
          <w:sz w:val="28"/>
          <w:szCs w:val="28"/>
        </w:rPr>
        <w:t xml:space="preserve"> Правительства Российской Федерации от 6 февраля 2020 года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 и </w:t>
      </w:r>
      <w:r w:rsidRPr="00022612">
        <w:rPr>
          <w:sz w:val="28"/>
          <w:szCs w:val="28"/>
          <w:lang w:eastAsia="en-US"/>
        </w:rPr>
        <w:t>от 6 февраля 2020 года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bookmarkStart w:id="1" w:name="_Hlk63781515"/>
      <w:r>
        <w:rPr>
          <w:color w:val="000000"/>
          <w:sz w:val="28"/>
          <w:szCs w:val="28"/>
        </w:rPr>
        <w:t>.</w:t>
      </w:r>
    </w:p>
    <w:bookmarkEnd w:id="1"/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2</w:t>
      </w:r>
      <w:r w:rsidRPr="00022612">
        <w:rPr>
          <w:color w:val="000000"/>
          <w:sz w:val="28"/>
          <w:szCs w:val="28"/>
        </w:rPr>
        <w:t>. Должностн</w:t>
      </w:r>
      <w:r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, указанные в пункте 1.1</w:t>
      </w:r>
      <w:r>
        <w:rPr>
          <w:color w:val="000000"/>
          <w:sz w:val="28"/>
          <w:szCs w:val="28"/>
        </w:rPr>
        <w:t>1</w:t>
      </w:r>
      <w:r w:rsidRPr="00022612">
        <w:rPr>
          <w:color w:val="000000"/>
          <w:sz w:val="28"/>
          <w:szCs w:val="28"/>
        </w:rPr>
        <w:t xml:space="preserve">. настоящего </w:t>
      </w:r>
      <w:r>
        <w:rPr>
          <w:color w:val="000000"/>
          <w:sz w:val="28"/>
          <w:szCs w:val="28"/>
        </w:rPr>
        <w:t>Порядка</w:t>
      </w:r>
      <w:r w:rsidRPr="00022612">
        <w:rPr>
          <w:color w:val="000000"/>
          <w:sz w:val="28"/>
          <w:szCs w:val="28"/>
        </w:rPr>
        <w:t>, имеют право: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б) при осуществлении плановых и внеплановых выездных проверок (ревизий) беспрепятственно по предъявлении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3</w:t>
      </w:r>
      <w:r w:rsidRPr="00022612">
        <w:rPr>
          <w:color w:val="000000"/>
          <w:sz w:val="28"/>
          <w:szCs w:val="28"/>
        </w:rPr>
        <w:t xml:space="preserve">. </w:t>
      </w:r>
      <w:r w:rsidRPr="00D414EF">
        <w:rPr>
          <w:color w:val="000000"/>
          <w:sz w:val="28"/>
          <w:szCs w:val="28"/>
        </w:rPr>
        <w:t xml:space="preserve">Орган внутреннего муниципального финансового контроля </w:t>
      </w:r>
      <w:r w:rsidRPr="00022612">
        <w:rPr>
          <w:color w:val="000000"/>
          <w:sz w:val="28"/>
          <w:szCs w:val="28"/>
        </w:rPr>
        <w:t>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4</w:t>
      </w:r>
      <w:r w:rsidRPr="00022612">
        <w:rPr>
          <w:color w:val="000000"/>
          <w:sz w:val="28"/>
          <w:szCs w:val="28"/>
        </w:rPr>
        <w:t>. Должностн</w:t>
      </w:r>
      <w:r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, указанные в пункте 1.1</w:t>
      </w:r>
      <w:r>
        <w:rPr>
          <w:color w:val="000000"/>
          <w:sz w:val="28"/>
          <w:szCs w:val="28"/>
        </w:rPr>
        <w:t>1</w:t>
      </w:r>
      <w:r w:rsidRPr="00022612">
        <w:rPr>
          <w:color w:val="000000"/>
          <w:sz w:val="28"/>
          <w:szCs w:val="28"/>
        </w:rPr>
        <w:t>. настоящего По</w:t>
      </w:r>
      <w:r>
        <w:rPr>
          <w:color w:val="000000"/>
          <w:sz w:val="28"/>
          <w:szCs w:val="28"/>
        </w:rPr>
        <w:t>рядка</w:t>
      </w:r>
      <w:r w:rsidRPr="00022612">
        <w:rPr>
          <w:color w:val="000000"/>
          <w:sz w:val="28"/>
          <w:szCs w:val="28"/>
        </w:rPr>
        <w:t>, обязаны: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в) проводить контрольные мероприятия в соответствии с распоряжением 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Табунщиковского сельского поселения</w:t>
      </w:r>
      <w:r w:rsidRPr="00022612">
        <w:rPr>
          <w:color w:val="000000"/>
          <w:sz w:val="28"/>
          <w:szCs w:val="28"/>
        </w:rPr>
        <w:t xml:space="preserve"> о проведении контрольного мероприятия;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г) знакомить руководителя или уполномоченное должностное лицо объекта контроля (далее – представитель объекта контроля) с копией распоряжения на проведение выездной проверки (ревизии), с распоряжением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3х рабочих дней со дня выявления такого факта.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5</w:t>
      </w:r>
      <w:r w:rsidRPr="00022612">
        <w:rPr>
          <w:color w:val="000000"/>
          <w:sz w:val="28"/>
          <w:szCs w:val="28"/>
        </w:rPr>
        <w:t>. Должностн</w:t>
      </w:r>
      <w:r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</w:t>
      </w:r>
      <w:r w:rsidRPr="00CD497A">
        <w:rPr>
          <w:color w:val="000000"/>
          <w:sz w:val="28"/>
          <w:szCs w:val="28"/>
        </w:rPr>
        <w:t xml:space="preserve">органа внутреннего муниципального финансового контроля </w:t>
      </w:r>
      <w:r w:rsidRPr="00022612">
        <w:rPr>
          <w:color w:val="000000"/>
          <w:sz w:val="28"/>
          <w:szCs w:val="28"/>
        </w:rPr>
        <w:t>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6</w:t>
      </w:r>
      <w:r w:rsidRPr="00022612">
        <w:rPr>
          <w:color w:val="000000"/>
          <w:sz w:val="28"/>
          <w:szCs w:val="28"/>
        </w:rPr>
        <w:t>. Запросы о представлении информации, документов и материалов, предусмотренные настоящим По</w:t>
      </w:r>
      <w:r>
        <w:rPr>
          <w:color w:val="000000"/>
          <w:sz w:val="28"/>
          <w:szCs w:val="28"/>
        </w:rPr>
        <w:t>рядком</w:t>
      </w:r>
      <w:r w:rsidRPr="00022612">
        <w:rPr>
          <w:color w:val="000000"/>
          <w:sz w:val="28"/>
          <w:szCs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7</w:t>
      </w:r>
      <w:r w:rsidRPr="00022612">
        <w:rPr>
          <w:color w:val="000000"/>
          <w:sz w:val="28"/>
          <w:szCs w:val="28"/>
        </w:rPr>
        <w:t>. Срок представления информации, документов и материалов исчисляется с даты получения запроса и составляет 3 рабочих дня.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8</w:t>
      </w:r>
      <w:r w:rsidRPr="00022612">
        <w:rPr>
          <w:color w:val="000000"/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9</w:t>
      </w:r>
      <w:r w:rsidRPr="00022612">
        <w:rPr>
          <w:color w:val="000000"/>
          <w:sz w:val="28"/>
          <w:szCs w:val="28"/>
        </w:rPr>
        <w:t>. Все документы, составляемые должностным</w:t>
      </w:r>
      <w:r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ами</w:t>
      </w:r>
      <w:r w:rsidRPr="004D3C62">
        <w:t xml:space="preserve"> </w:t>
      </w:r>
      <w:r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Pr="00022612">
        <w:rPr>
          <w:color w:val="000000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8F7B11" w:rsidRPr="00022612" w:rsidRDefault="008F7B11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1.20</w:t>
      </w:r>
      <w:r w:rsidRPr="00022612">
        <w:rPr>
          <w:color w:val="000000"/>
          <w:sz w:val="28"/>
          <w:szCs w:val="28"/>
        </w:rPr>
        <w:t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 распоряжением</w:t>
      </w:r>
      <w:r>
        <w:rPr>
          <w:color w:val="000000"/>
          <w:sz w:val="28"/>
          <w:szCs w:val="28"/>
        </w:rPr>
        <w:t xml:space="preserve"> А</w:t>
      </w:r>
      <w:r w:rsidRPr="0002261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Табунщиковского сельского поселения</w:t>
      </w:r>
      <w:r w:rsidRPr="00022612">
        <w:rPr>
          <w:color w:val="000000"/>
          <w:sz w:val="28"/>
          <w:szCs w:val="28"/>
        </w:rPr>
        <w:t>.</w:t>
      </w:r>
    </w:p>
    <w:p w:rsidR="008F7B11" w:rsidRPr="00022612" w:rsidRDefault="008F7B11" w:rsidP="00C3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Pr="00022612">
        <w:rPr>
          <w:sz w:val="28"/>
          <w:szCs w:val="28"/>
        </w:rPr>
        <w:t>.</w:t>
      </w:r>
      <w:r w:rsidRPr="00022612">
        <w:rPr>
          <w:bCs/>
          <w:sz w:val="28"/>
          <w:szCs w:val="28"/>
        </w:rPr>
        <w:t>  Объекты контроля, их должностные лица имеют право: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знакомиться с актами проверок (ревизий), подготовленных по результатам проведения контрольных мероприятий;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 xml:space="preserve">обжаловать решения и действия (бездействие) </w:t>
      </w:r>
      <w:r w:rsidRPr="004D3C62">
        <w:rPr>
          <w:bCs/>
          <w:sz w:val="28"/>
          <w:szCs w:val="28"/>
        </w:rPr>
        <w:t xml:space="preserve">органа внутреннего муниципального финансового контроля и его должностных лиц </w:t>
      </w:r>
      <w:r w:rsidRPr="00022612">
        <w:rPr>
          <w:bCs/>
          <w:sz w:val="28"/>
          <w:szCs w:val="28"/>
        </w:rPr>
        <w:t>в порядке, установленном законодательством Российской Федерации;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1.22. Объекты контроля, их должностные лица обязаны: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своевременно и в полном объеме представлять запрашиваемую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8F7B11" w:rsidRPr="00022612" w:rsidRDefault="008F7B11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исполнять иные полномочия, предусмотренные законодательством Российской Федерации.</w:t>
      </w:r>
    </w:p>
    <w:p w:rsidR="008F7B11" w:rsidRDefault="008F7B11" w:rsidP="00022612">
      <w:pPr>
        <w:jc w:val="both"/>
        <w:rPr>
          <w:color w:val="000000"/>
          <w:sz w:val="28"/>
          <w:szCs w:val="28"/>
        </w:rPr>
      </w:pPr>
    </w:p>
    <w:p w:rsidR="008F7B11" w:rsidRDefault="008F7B11" w:rsidP="00022612">
      <w:pPr>
        <w:jc w:val="both"/>
        <w:rPr>
          <w:color w:val="000000"/>
          <w:sz w:val="28"/>
          <w:szCs w:val="28"/>
        </w:rPr>
      </w:pPr>
    </w:p>
    <w:p w:rsidR="008F7B11" w:rsidRPr="00022612" w:rsidRDefault="008F7B11" w:rsidP="00022612">
      <w:pPr>
        <w:jc w:val="both"/>
        <w:rPr>
          <w:color w:val="000000"/>
          <w:sz w:val="28"/>
          <w:szCs w:val="28"/>
        </w:rPr>
      </w:pPr>
    </w:p>
    <w:p w:rsidR="008F7B11" w:rsidRPr="00022612" w:rsidRDefault="008F7B11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022612">
        <w:rPr>
          <w:bCs/>
          <w:color w:val="000000"/>
          <w:sz w:val="28"/>
          <w:szCs w:val="28"/>
        </w:rPr>
        <w:t>Требования к планированию деятельности по контролю</w:t>
      </w:r>
    </w:p>
    <w:p w:rsidR="008F7B11" w:rsidRPr="00022612" w:rsidRDefault="008F7B11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2.1. Планирование контрольной деятельности осуществляется путем составления и утверждения плана контрольных мероприятий на следующий календарный год, который утверждается распоряжением 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Табунщиковского сельского поселения</w:t>
      </w:r>
      <w:r w:rsidRPr="00022612">
        <w:rPr>
          <w:color w:val="000000"/>
          <w:sz w:val="28"/>
          <w:szCs w:val="28"/>
        </w:rPr>
        <w:t>, согласно</w:t>
      </w:r>
      <w:r w:rsidRPr="00022612">
        <w:rPr>
          <w:sz w:val="28"/>
          <w:szCs w:val="28"/>
          <w:lang w:eastAsia="en-US"/>
        </w:rPr>
        <w:t xml:space="preserve"> </w:t>
      </w:r>
      <w:r w:rsidRPr="00022612">
        <w:rPr>
          <w:color w:val="000000"/>
          <w:sz w:val="28"/>
          <w:szCs w:val="28"/>
        </w:rPr>
        <w:t>постановления Правительства Российской Федерации от 27 февраля 2020 года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Pr="00022612">
        <w:rPr>
          <w:sz w:val="28"/>
          <w:szCs w:val="28"/>
          <w:lang w:eastAsia="en-US"/>
        </w:rPr>
        <w:t xml:space="preserve">  и </w:t>
      </w:r>
      <w:r w:rsidRPr="00022612">
        <w:rPr>
          <w:color w:val="000000"/>
          <w:sz w:val="28"/>
          <w:szCs w:val="28"/>
        </w:rPr>
        <w:t xml:space="preserve">постановления Администрации </w:t>
      </w:r>
      <w:r>
        <w:rPr>
          <w:color w:val="000000"/>
          <w:sz w:val="28"/>
          <w:szCs w:val="28"/>
        </w:rPr>
        <w:t>Табунщиковского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>
        <w:rPr>
          <w:color w:val="000000"/>
          <w:sz w:val="28"/>
          <w:szCs w:val="28"/>
        </w:rPr>
        <w:t>29 декабря</w:t>
      </w:r>
      <w:r w:rsidRPr="00022612">
        <w:rPr>
          <w:color w:val="000000"/>
          <w:sz w:val="28"/>
          <w:szCs w:val="28"/>
        </w:rPr>
        <w:t xml:space="preserve"> 2020 года №</w:t>
      </w:r>
      <w:r>
        <w:rPr>
          <w:color w:val="000000"/>
          <w:sz w:val="28"/>
          <w:szCs w:val="28"/>
        </w:rPr>
        <w:t>88</w:t>
      </w:r>
      <w:r w:rsidRPr="00022612">
        <w:rPr>
          <w:color w:val="000000"/>
          <w:sz w:val="28"/>
          <w:szCs w:val="28"/>
        </w:rPr>
        <w:t xml:space="preserve"> «</w:t>
      </w:r>
      <w:r w:rsidRPr="006F60E5">
        <w:rPr>
          <w:color w:val="000000"/>
          <w:sz w:val="28"/>
          <w:szCs w:val="28"/>
        </w:rPr>
        <w:t>Об утверждении ведомственного стандарта</w:t>
      </w:r>
      <w:r>
        <w:rPr>
          <w:color w:val="000000"/>
          <w:sz w:val="28"/>
          <w:szCs w:val="28"/>
        </w:rPr>
        <w:t xml:space="preserve"> </w:t>
      </w:r>
      <w:r w:rsidRPr="006F60E5">
        <w:rPr>
          <w:color w:val="000000"/>
          <w:sz w:val="28"/>
          <w:szCs w:val="28"/>
        </w:rPr>
        <w:t>внутреннего муниципального финансового контроля</w:t>
      </w:r>
      <w:r>
        <w:rPr>
          <w:color w:val="000000"/>
          <w:sz w:val="28"/>
          <w:szCs w:val="28"/>
        </w:rPr>
        <w:t xml:space="preserve"> </w:t>
      </w:r>
      <w:r w:rsidRPr="006F60E5">
        <w:rPr>
          <w:color w:val="000000"/>
          <w:sz w:val="28"/>
          <w:szCs w:val="28"/>
        </w:rPr>
        <w:t>«Планирование проверок, ревизий и обследований»</w:t>
      </w:r>
      <w:r w:rsidRPr="00022612">
        <w:rPr>
          <w:color w:val="000000"/>
          <w:sz w:val="28"/>
          <w:szCs w:val="28"/>
        </w:rPr>
        <w:t>.</w:t>
      </w:r>
    </w:p>
    <w:p w:rsidR="008F7B11" w:rsidRPr="00022612" w:rsidRDefault="008F7B11" w:rsidP="00022612">
      <w:pPr>
        <w:ind w:firstLine="514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8F7B11" w:rsidRPr="00022612" w:rsidRDefault="008F7B11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022612">
        <w:rPr>
          <w:bCs/>
          <w:color w:val="000000"/>
          <w:sz w:val="28"/>
          <w:szCs w:val="28"/>
        </w:rPr>
        <w:t>Требования к проведению контрольных мероприятий</w:t>
      </w:r>
    </w:p>
    <w:p w:rsidR="008F7B11" w:rsidRDefault="008F7B11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Все процедуры регламентируются постановлением Правительства Российской Федерации от 17 августа 2020 г. </w:t>
      </w:r>
      <w:r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 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постановлением Администрации </w:t>
      </w:r>
      <w:r>
        <w:rPr>
          <w:color w:val="000000"/>
          <w:sz w:val="28"/>
          <w:szCs w:val="28"/>
        </w:rPr>
        <w:t>Табунщиковского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 w:rsidRPr="00E00066">
        <w:rPr>
          <w:color w:val="000000"/>
          <w:sz w:val="28"/>
          <w:szCs w:val="28"/>
        </w:rPr>
        <w:t>29</w:t>
      </w:r>
      <w:r w:rsidRPr="00022612">
        <w:rPr>
          <w:color w:val="000000"/>
          <w:sz w:val="28"/>
          <w:szCs w:val="28"/>
        </w:rPr>
        <w:t xml:space="preserve"> </w:t>
      </w:r>
      <w:r w:rsidRPr="00E00066">
        <w:rPr>
          <w:color w:val="000000"/>
          <w:sz w:val="28"/>
          <w:szCs w:val="28"/>
        </w:rPr>
        <w:t>декаб</w:t>
      </w:r>
      <w:r w:rsidRPr="00022612">
        <w:rPr>
          <w:color w:val="000000"/>
          <w:sz w:val="28"/>
          <w:szCs w:val="28"/>
        </w:rPr>
        <w:t>ря 2020 года №</w:t>
      </w:r>
      <w:r>
        <w:rPr>
          <w:color w:val="000000"/>
          <w:sz w:val="28"/>
          <w:szCs w:val="28"/>
        </w:rPr>
        <w:t>89</w:t>
      </w:r>
      <w:r w:rsidRPr="00022612">
        <w:rPr>
          <w:color w:val="000000"/>
          <w:sz w:val="28"/>
          <w:szCs w:val="28"/>
        </w:rPr>
        <w:t xml:space="preserve"> «</w:t>
      </w:r>
      <w:r w:rsidRPr="006F60E5">
        <w:rPr>
          <w:color w:val="000000"/>
          <w:sz w:val="28"/>
          <w:szCs w:val="28"/>
        </w:rPr>
        <w:t>Об утверждении ведомственного стандарта внутреннего муниципального финансового контроля</w:t>
      </w:r>
      <w:r>
        <w:rPr>
          <w:color w:val="000000"/>
          <w:sz w:val="28"/>
          <w:szCs w:val="28"/>
        </w:rPr>
        <w:t xml:space="preserve"> </w:t>
      </w:r>
      <w:r w:rsidRPr="006F60E5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</w:t>
      </w:r>
      <w:r w:rsidRPr="00022612">
        <w:rPr>
          <w:color w:val="000000"/>
          <w:sz w:val="28"/>
          <w:szCs w:val="28"/>
        </w:rPr>
        <w:t>».</w:t>
      </w:r>
    </w:p>
    <w:p w:rsidR="008F7B11" w:rsidRPr="00022612" w:rsidRDefault="008F7B11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>Контрольное мероприятие проводится на</w:t>
      </w:r>
      <w:r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 xml:space="preserve">основании распоряжения  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Табунщиковского сельского поселения</w:t>
      </w:r>
      <w:r w:rsidRPr="00022612">
        <w:rPr>
          <w:color w:val="000000"/>
          <w:sz w:val="28"/>
          <w:szCs w:val="28"/>
        </w:rPr>
        <w:t xml:space="preserve">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8F7B11" w:rsidRPr="00022612" w:rsidRDefault="008F7B11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3.3. Решение о приостановлении проведения контрольного мероприятия принимается Главой 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Табунщиковского сельского поселения</w:t>
      </w:r>
      <w:r w:rsidRPr="00022612">
        <w:rPr>
          <w:color w:val="000000"/>
          <w:sz w:val="28"/>
          <w:szCs w:val="28"/>
        </w:rPr>
        <w:t xml:space="preserve"> на основании мотивированного обращения руководителя проверочной (ревизионной) группы в соответствии с настоящим </w:t>
      </w:r>
      <w:r>
        <w:rPr>
          <w:color w:val="000000"/>
          <w:sz w:val="28"/>
          <w:szCs w:val="28"/>
        </w:rPr>
        <w:t>Порядком</w:t>
      </w:r>
      <w:r w:rsidRPr="00022612">
        <w:rPr>
          <w:color w:val="000000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8F7B11" w:rsidRPr="00022612" w:rsidRDefault="008F7B11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3.4. Решение о возобновлении проведения контрольного мероприятия принимается Главой 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Табунщиковского сельского поселения</w:t>
      </w:r>
      <w:r w:rsidRPr="00022612">
        <w:rPr>
          <w:color w:val="000000"/>
          <w:sz w:val="28"/>
          <w:szCs w:val="28"/>
        </w:rPr>
        <w:t xml:space="preserve"> после устранения причин приостановления проведения контрольного мероприятия в соответствии с настоящим </w:t>
      </w:r>
      <w:r>
        <w:rPr>
          <w:color w:val="000000"/>
          <w:sz w:val="28"/>
          <w:szCs w:val="28"/>
        </w:rPr>
        <w:t>Порядком</w:t>
      </w:r>
      <w:r w:rsidRPr="00022612">
        <w:rPr>
          <w:color w:val="000000"/>
          <w:sz w:val="28"/>
          <w:szCs w:val="28"/>
        </w:rPr>
        <w:t>.</w:t>
      </w:r>
    </w:p>
    <w:p w:rsidR="008F7B11" w:rsidRPr="00022612" w:rsidRDefault="008F7B11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3.5. Решение о приостановлении (возобновлении) проведения контрольного мероприятия оформляется распоряжением 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Табунщиковского сельского поселения</w:t>
      </w:r>
      <w:r w:rsidRPr="00022612">
        <w:rPr>
          <w:color w:val="000000"/>
          <w:sz w:val="28"/>
          <w:szCs w:val="28"/>
        </w:rPr>
        <w:t>. Копия решения о приостановлении (возобновлении) проведения контрольного мероприятия направляется в адрес объекта контроля в срок, не превышающий 2х рабочих дней со дня принятия такого решения.</w:t>
      </w:r>
    </w:p>
    <w:p w:rsidR="008F7B11" w:rsidRPr="00022612" w:rsidRDefault="008F7B11" w:rsidP="00AD45BB">
      <w:pPr>
        <w:ind w:firstLine="709"/>
        <w:jc w:val="both"/>
        <w:rPr>
          <w:color w:val="000000"/>
          <w:sz w:val="28"/>
          <w:szCs w:val="28"/>
        </w:rPr>
      </w:pPr>
    </w:p>
    <w:p w:rsidR="008F7B11" w:rsidRPr="00022612" w:rsidRDefault="008F7B11" w:rsidP="00E00066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022612">
        <w:rPr>
          <w:bCs/>
          <w:color w:val="000000"/>
          <w:sz w:val="28"/>
          <w:szCs w:val="28"/>
        </w:rPr>
        <w:t>Проведение обследования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4.1. При проведении обследования осуществляются анализ и оценка состояния сферы деятельности объекта контроля, определенной распоряжением 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Табунщиковского сельского поселения</w:t>
      </w:r>
      <w:r w:rsidRPr="00022612">
        <w:rPr>
          <w:color w:val="000000"/>
          <w:sz w:val="28"/>
          <w:szCs w:val="28"/>
        </w:rPr>
        <w:t>.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4.4. По результатам проведения обследования оформляется заключение, которое подписывается должностным</w:t>
      </w:r>
      <w:r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ами</w:t>
      </w:r>
      <w:r w:rsidRPr="00022612">
        <w:rPr>
          <w:color w:val="000000"/>
          <w:sz w:val="28"/>
          <w:szCs w:val="28"/>
        </w:rPr>
        <w:t xml:space="preserve"> органа внутреннего муниципального финансового контроля не позднее последнего дня срока проведения обследования. Заключение в течение 3х рабочих дней со дня его подписания вручается (направляется) представителю объекта контроля.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4.5. Заключение и иные материалы обследования подл</w:t>
      </w:r>
      <w:r>
        <w:rPr>
          <w:color w:val="000000"/>
          <w:sz w:val="28"/>
          <w:szCs w:val="28"/>
        </w:rPr>
        <w:t>ежат рассмотрению Главой А</w:t>
      </w:r>
      <w:r w:rsidRPr="0002261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Табунщиковского сельского поселения</w:t>
      </w:r>
      <w:r w:rsidRPr="00022612">
        <w:rPr>
          <w:color w:val="000000"/>
          <w:sz w:val="28"/>
          <w:szCs w:val="28"/>
        </w:rPr>
        <w:t xml:space="preserve"> в течение 30 дней со дня подписания заключения.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4.6. По итогам рассмотрения заключения, подготовленного по результатам проведения обследования, Глава 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Табунщиковского сельского поселения</w:t>
      </w:r>
      <w:r w:rsidRPr="00022612">
        <w:rPr>
          <w:color w:val="000000"/>
          <w:sz w:val="28"/>
          <w:szCs w:val="28"/>
        </w:rPr>
        <w:t xml:space="preserve"> может назначить проведение выездной проверки (ревизии).</w:t>
      </w:r>
    </w:p>
    <w:p w:rsidR="008F7B11" w:rsidRPr="00022612" w:rsidRDefault="008F7B11" w:rsidP="00022612">
      <w:pPr>
        <w:ind w:firstLine="514"/>
        <w:jc w:val="both"/>
        <w:rPr>
          <w:color w:val="000000"/>
          <w:sz w:val="28"/>
          <w:szCs w:val="28"/>
        </w:rPr>
      </w:pPr>
    </w:p>
    <w:p w:rsidR="008F7B11" w:rsidRPr="00022612" w:rsidRDefault="008F7B11" w:rsidP="00E00066">
      <w:pPr>
        <w:spacing w:after="200" w:line="276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022612">
        <w:rPr>
          <w:bCs/>
          <w:color w:val="000000"/>
          <w:sz w:val="28"/>
          <w:szCs w:val="28"/>
        </w:rPr>
        <w:t>Проведение камеральной проверки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5.2. Камеральная проверка проводится должностным</w:t>
      </w:r>
      <w:r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, указанным в пункте 1.11. настоящего </w:t>
      </w:r>
      <w:r>
        <w:rPr>
          <w:color w:val="000000"/>
          <w:sz w:val="28"/>
          <w:szCs w:val="28"/>
        </w:rPr>
        <w:t>Порядка</w:t>
      </w:r>
      <w:r w:rsidRPr="00022612">
        <w:rPr>
          <w:color w:val="000000"/>
          <w:sz w:val="28"/>
          <w:szCs w:val="28"/>
        </w:rPr>
        <w:t>. Должностн</w:t>
      </w:r>
      <w:r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при проведении камеральной проверки руководству</w:t>
      </w:r>
      <w:r>
        <w:rPr>
          <w:color w:val="000000"/>
          <w:sz w:val="28"/>
          <w:szCs w:val="28"/>
        </w:rPr>
        <w:t>ю</w:t>
      </w:r>
      <w:r w:rsidRPr="00022612">
        <w:rPr>
          <w:color w:val="000000"/>
          <w:sz w:val="28"/>
          <w:szCs w:val="28"/>
        </w:rPr>
        <w:t xml:space="preserve">тся постановлением Правительства Российской Федерации от 17 августа 2020 г. </w:t>
      </w:r>
      <w:r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</w:t>
      </w:r>
      <w:r w:rsidRPr="00D22F1B"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color w:val="000000"/>
          <w:sz w:val="28"/>
          <w:szCs w:val="28"/>
        </w:rPr>
        <w:t>Табунщиков</w:t>
      </w:r>
      <w:r w:rsidRPr="00D22F1B">
        <w:rPr>
          <w:color w:val="000000"/>
          <w:sz w:val="28"/>
          <w:szCs w:val="28"/>
        </w:rPr>
        <w:t xml:space="preserve">ского сельского поселения  от </w:t>
      </w:r>
      <w:r>
        <w:rPr>
          <w:color w:val="000000"/>
          <w:sz w:val="28"/>
          <w:szCs w:val="28"/>
        </w:rPr>
        <w:t>29</w:t>
      </w:r>
      <w:r w:rsidRPr="00D22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</w:t>
      </w:r>
      <w:r w:rsidRPr="00D22F1B">
        <w:rPr>
          <w:color w:val="000000"/>
          <w:sz w:val="28"/>
          <w:szCs w:val="28"/>
        </w:rPr>
        <w:t>ря 2020 года №</w:t>
      </w:r>
      <w:r>
        <w:rPr>
          <w:color w:val="000000"/>
          <w:sz w:val="28"/>
          <w:szCs w:val="28"/>
        </w:rPr>
        <w:t>89</w:t>
      </w:r>
      <w:r w:rsidRPr="00D22F1B">
        <w:rPr>
          <w:color w:val="000000"/>
          <w:sz w:val="28"/>
          <w:szCs w:val="28"/>
        </w:rPr>
        <w:t xml:space="preserve"> «Об утверждении ведомственного стандарта внутреннего муниципального финансового контроля «Проведение проверок, ревизий и обследований и оформление их результатов»</w:t>
      </w:r>
      <w:r w:rsidRPr="00022612">
        <w:rPr>
          <w:color w:val="000000"/>
          <w:sz w:val="28"/>
          <w:szCs w:val="28"/>
        </w:rPr>
        <w:t>.</w:t>
      </w:r>
    </w:p>
    <w:p w:rsidR="008F7B11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</w:p>
    <w:p w:rsidR="008F7B11" w:rsidRPr="00022612" w:rsidRDefault="008F7B11" w:rsidP="00E00066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022612">
        <w:rPr>
          <w:bCs/>
          <w:color w:val="000000"/>
          <w:sz w:val="28"/>
          <w:szCs w:val="28"/>
        </w:rPr>
        <w:t>Проведение выездной проверки (ревизии)</w:t>
      </w:r>
    </w:p>
    <w:p w:rsidR="008F7B11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6.1. Выездная проверка (ревизия) проводится по месту нахождения объекта контроля.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F7B11" w:rsidRPr="00022612" w:rsidRDefault="008F7B11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Должностн</w:t>
      </w:r>
      <w:r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 при проведении выездной  проверки руководству</w:t>
      </w:r>
      <w:r>
        <w:rPr>
          <w:color w:val="000000"/>
          <w:sz w:val="28"/>
          <w:szCs w:val="28"/>
        </w:rPr>
        <w:t>ю</w:t>
      </w:r>
      <w:r w:rsidRPr="00022612">
        <w:rPr>
          <w:color w:val="000000"/>
          <w:sz w:val="28"/>
          <w:szCs w:val="28"/>
        </w:rPr>
        <w:t xml:space="preserve">тся постановлением Правительства Российской Федерации от 17 августа 2020 г. </w:t>
      </w:r>
      <w:r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 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</w:t>
      </w:r>
      <w:r w:rsidRPr="00D22F1B"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color w:val="000000"/>
          <w:sz w:val="28"/>
          <w:szCs w:val="28"/>
        </w:rPr>
        <w:t>Табунщиков</w:t>
      </w:r>
      <w:r w:rsidRPr="00D22F1B">
        <w:rPr>
          <w:color w:val="000000"/>
          <w:sz w:val="28"/>
          <w:szCs w:val="28"/>
        </w:rPr>
        <w:t xml:space="preserve">ского сельского поселения  от </w:t>
      </w:r>
      <w:r>
        <w:rPr>
          <w:color w:val="000000"/>
          <w:sz w:val="28"/>
          <w:szCs w:val="28"/>
        </w:rPr>
        <w:t>29 декабря</w:t>
      </w:r>
      <w:r w:rsidRPr="00D22F1B">
        <w:rPr>
          <w:color w:val="000000"/>
          <w:sz w:val="28"/>
          <w:szCs w:val="28"/>
        </w:rPr>
        <w:t xml:space="preserve"> 2020 года №</w:t>
      </w:r>
      <w:r>
        <w:rPr>
          <w:color w:val="000000"/>
          <w:sz w:val="28"/>
          <w:szCs w:val="28"/>
        </w:rPr>
        <w:t>89</w:t>
      </w:r>
      <w:r w:rsidRPr="00D22F1B">
        <w:rPr>
          <w:color w:val="000000"/>
          <w:sz w:val="28"/>
          <w:szCs w:val="28"/>
        </w:rPr>
        <w:t xml:space="preserve"> «Об утверждении ведомственного стандарта внутреннего муниципального финансового контроля «Проведение проверок, ревизий и обследований и оформление их результатов»</w:t>
      </w:r>
      <w:r w:rsidRPr="00022612">
        <w:rPr>
          <w:color w:val="000000"/>
          <w:sz w:val="28"/>
          <w:szCs w:val="28"/>
        </w:rPr>
        <w:t>.</w:t>
      </w:r>
    </w:p>
    <w:p w:rsidR="008F7B11" w:rsidRPr="00022612" w:rsidRDefault="008F7B11" w:rsidP="00022612">
      <w:pPr>
        <w:ind w:firstLine="514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8F7B11" w:rsidRPr="00022612" w:rsidRDefault="008F7B11" w:rsidP="0081139C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022612">
        <w:rPr>
          <w:bCs/>
          <w:color w:val="000000"/>
          <w:sz w:val="28"/>
          <w:szCs w:val="28"/>
        </w:rPr>
        <w:t>Реализация результатов проведения контрольных мероприятий</w:t>
      </w:r>
    </w:p>
    <w:p w:rsidR="008F7B11" w:rsidRDefault="008F7B11" w:rsidP="0081139C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color w:val="000000"/>
          <w:sz w:val="28"/>
          <w:szCs w:val="28"/>
        </w:rPr>
        <w:t>7.1. По итогам проведения контрольных мероприятий 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</w:t>
      </w:r>
      <w:r w:rsidRPr="00022612">
        <w:rPr>
          <w:sz w:val="28"/>
          <w:szCs w:val="28"/>
          <w:lang w:eastAsia="en-US"/>
        </w:rPr>
        <w:t xml:space="preserve">представления, предписания, уведомления о применении бюджетных мер Администрации </w:t>
      </w:r>
      <w:r>
        <w:rPr>
          <w:sz w:val="28"/>
          <w:szCs w:val="28"/>
          <w:lang w:eastAsia="en-US"/>
        </w:rPr>
        <w:t>Табунщиковского</w:t>
      </w:r>
      <w:r w:rsidRPr="00022612">
        <w:rPr>
          <w:sz w:val="28"/>
          <w:szCs w:val="28"/>
          <w:lang w:eastAsia="en-US"/>
        </w:rPr>
        <w:t xml:space="preserve"> сельского поселения), а также продления срока исполнения представления (предписания) органа контроля  оформляются и исполняются согласно постановления Правительства Российской Федерации от 23 июля 2020 г. </w:t>
      </w:r>
      <w:r>
        <w:rPr>
          <w:sz w:val="28"/>
          <w:szCs w:val="28"/>
          <w:lang w:eastAsia="en-US"/>
        </w:rPr>
        <w:t>№</w:t>
      </w:r>
      <w:r w:rsidRPr="00022612">
        <w:rPr>
          <w:sz w:val="28"/>
          <w:szCs w:val="28"/>
          <w:lang w:eastAsia="en-US"/>
        </w:rPr>
        <w:t xml:space="preserve">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 и </w:t>
      </w:r>
      <w:r w:rsidRPr="00D22F1B">
        <w:rPr>
          <w:sz w:val="28"/>
          <w:szCs w:val="28"/>
          <w:lang w:eastAsia="en-US"/>
        </w:rPr>
        <w:t xml:space="preserve">постановлением Администрации </w:t>
      </w:r>
      <w:r>
        <w:rPr>
          <w:sz w:val="28"/>
          <w:szCs w:val="28"/>
          <w:lang w:eastAsia="en-US"/>
        </w:rPr>
        <w:t>Табунщиков</w:t>
      </w:r>
      <w:r w:rsidRPr="00D22F1B">
        <w:rPr>
          <w:sz w:val="28"/>
          <w:szCs w:val="28"/>
          <w:lang w:eastAsia="en-US"/>
        </w:rPr>
        <w:t xml:space="preserve">ского сельского поселения  </w:t>
      </w:r>
      <w:r w:rsidRPr="0081139C">
        <w:rPr>
          <w:sz w:val="28"/>
          <w:szCs w:val="28"/>
          <w:lang w:eastAsia="en-US"/>
        </w:rPr>
        <w:t>от 29 декабря 2020 года №</w:t>
      </w:r>
      <w:r>
        <w:rPr>
          <w:sz w:val="28"/>
          <w:szCs w:val="28"/>
          <w:lang w:eastAsia="en-US"/>
        </w:rPr>
        <w:t>90</w:t>
      </w:r>
      <w:r w:rsidRPr="00D22F1B">
        <w:rPr>
          <w:sz w:val="28"/>
          <w:szCs w:val="28"/>
          <w:lang w:eastAsia="en-US"/>
        </w:rPr>
        <w:t xml:space="preserve"> «Об утверждении ведомственного стандарта</w:t>
      </w:r>
      <w:r>
        <w:rPr>
          <w:sz w:val="28"/>
          <w:szCs w:val="28"/>
          <w:lang w:eastAsia="en-US"/>
        </w:rPr>
        <w:t xml:space="preserve"> </w:t>
      </w:r>
      <w:r w:rsidRPr="00D22F1B">
        <w:rPr>
          <w:sz w:val="28"/>
          <w:szCs w:val="28"/>
          <w:lang w:eastAsia="en-US"/>
        </w:rPr>
        <w:t>внутреннего муниципального финансового контроля «Реализация результатов проверок, ревизий и обследований»</w:t>
      </w:r>
      <w:r>
        <w:rPr>
          <w:sz w:val="28"/>
          <w:szCs w:val="28"/>
          <w:lang w:eastAsia="en-US"/>
        </w:rPr>
        <w:t>.</w:t>
      </w:r>
    </w:p>
    <w:p w:rsidR="008F7B11" w:rsidRDefault="008F7B11" w:rsidP="0081139C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sz w:val="28"/>
          <w:szCs w:val="28"/>
          <w:lang w:eastAsia="en-US"/>
        </w:rPr>
        <w:t xml:space="preserve">7.2. По итогам контрольных мероприятий при несогласии с решением контрольного органа принимаются жалобы. </w:t>
      </w:r>
    </w:p>
    <w:p w:rsidR="008F7B11" w:rsidRDefault="008F7B11" w:rsidP="0081139C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sz w:val="28"/>
          <w:szCs w:val="28"/>
          <w:lang w:eastAsia="en-US"/>
        </w:rPr>
        <w:t xml:space="preserve">Жалобы рассматриваются согласно постановлению Правительства Российской Федерации от 17 августа 2020 г. </w:t>
      </w:r>
      <w:r>
        <w:rPr>
          <w:sz w:val="28"/>
          <w:szCs w:val="28"/>
          <w:lang w:eastAsia="en-US"/>
        </w:rPr>
        <w:t>№</w:t>
      </w:r>
      <w:r w:rsidRPr="00022612">
        <w:rPr>
          <w:sz w:val="28"/>
          <w:szCs w:val="28"/>
          <w:lang w:eastAsia="en-US"/>
        </w:rPr>
        <w:t xml:space="preserve"> 1237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 и постановлению Администрации </w:t>
      </w:r>
      <w:r>
        <w:rPr>
          <w:sz w:val="28"/>
          <w:szCs w:val="28"/>
          <w:lang w:eastAsia="en-US"/>
        </w:rPr>
        <w:t>Табунщиковского</w:t>
      </w:r>
      <w:r w:rsidRPr="00022612">
        <w:rPr>
          <w:sz w:val="28"/>
          <w:szCs w:val="28"/>
          <w:lang w:eastAsia="en-US"/>
        </w:rPr>
        <w:t xml:space="preserve"> сельского поселения  от </w:t>
      </w:r>
      <w:r>
        <w:rPr>
          <w:sz w:val="28"/>
          <w:szCs w:val="28"/>
          <w:lang w:eastAsia="en-US"/>
        </w:rPr>
        <w:t>29 декабря 2020 года №92</w:t>
      </w:r>
      <w:r w:rsidRPr="00022612">
        <w:rPr>
          <w:sz w:val="28"/>
          <w:szCs w:val="28"/>
          <w:lang w:eastAsia="en-US"/>
        </w:rPr>
        <w:t xml:space="preserve"> «</w:t>
      </w:r>
      <w:r w:rsidRPr="00D22F1B">
        <w:rPr>
          <w:sz w:val="28"/>
          <w:szCs w:val="28"/>
          <w:lang w:eastAsia="en-US"/>
        </w:rPr>
        <w:t>Об утверждении ведомственного стандарта</w:t>
      </w:r>
      <w:r>
        <w:rPr>
          <w:sz w:val="28"/>
          <w:szCs w:val="28"/>
          <w:lang w:eastAsia="en-US"/>
        </w:rPr>
        <w:t xml:space="preserve"> </w:t>
      </w:r>
      <w:r w:rsidRPr="00D22F1B">
        <w:rPr>
          <w:sz w:val="28"/>
          <w:szCs w:val="28"/>
          <w:lang w:eastAsia="en-US"/>
        </w:rPr>
        <w:t>внутреннего муниципального финансового контроля</w:t>
      </w:r>
      <w:r>
        <w:rPr>
          <w:sz w:val="28"/>
          <w:szCs w:val="28"/>
          <w:lang w:eastAsia="en-US"/>
        </w:rPr>
        <w:t xml:space="preserve"> </w:t>
      </w:r>
      <w:r w:rsidRPr="00D22F1B">
        <w:rPr>
          <w:sz w:val="28"/>
          <w:szCs w:val="28"/>
          <w:lang w:eastAsia="en-US"/>
        </w:rPr>
        <w:t>«Правила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022612">
        <w:rPr>
          <w:sz w:val="28"/>
          <w:szCs w:val="28"/>
          <w:lang w:eastAsia="en-US"/>
        </w:rPr>
        <w:t>».</w:t>
      </w:r>
    </w:p>
    <w:p w:rsidR="008F7B11" w:rsidRPr="00022612" w:rsidRDefault="008F7B11" w:rsidP="0081139C">
      <w:pPr>
        <w:ind w:firstLine="709"/>
        <w:jc w:val="both"/>
        <w:rPr>
          <w:sz w:val="28"/>
          <w:szCs w:val="28"/>
          <w:lang w:eastAsia="en-US"/>
        </w:rPr>
      </w:pPr>
    </w:p>
    <w:p w:rsidR="008F7B11" w:rsidRPr="00022612" w:rsidRDefault="008F7B11" w:rsidP="0081139C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Pr="00022612">
        <w:rPr>
          <w:bCs/>
          <w:color w:val="000000"/>
          <w:sz w:val="28"/>
          <w:szCs w:val="28"/>
        </w:rPr>
        <w:t>Требования к составлению и представлению отчетности о результатах проведения контрольных мероприятий</w:t>
      </w:r>
    </w:p>
    <w:p w:rsidR="008F7B11" w:rsidRPr="00022612" w:rsidRDefault="008F7B11" w:rsidP="00022612">
      <w:pPr>
        <w:ind w:left="360"/>
        <w:jc w:val="center"/>
        <w:rPr>
          <w:color w:val="000000"/>
          <w:sz w:val="28"/>
          <w:szCs w:val="28"/>
        </w:rPr>
      </w:pPr>
    </w:p>
    <w:p w:rsidR="008F7B11" w:rsidRPr="00022612" w:rsidRDefault="008F7B11" w:rsidP="0081139C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8.1.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должностные лица, указанный в п.1.11. и осуществляющие полномочия по внутреннему муниципальному финансовому контролю, ежегодно составляют и представляю</w:t>
      </w:r>
      <w:r>
        <w:rPr>
          <w:color w:val="000000"/>
          <w:sz w:val="28"/>
          <w:szCs w:val="28"/>
        </w:rPr>
        <w:t>т Главе А</w:t>
      </w:r>
      <w:r w:rsidRPr="0002261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Табунщиковского сельского поселения</w:t>
      </w:r>
      <w:r w:rsidRPr="00022612">
        <w:rPr>
          <w:color w:val="000000"/>
          <w:sz w:val="28"/>
          <w:szCs w:val="28"/>
        </w:rPr>
        <w:t xml:space="preserve"> Отчет, согласно постановления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 и постановления Администрации </w:t>
      </w:r>
      <w:r>
        <w:rPr>
          <w:color w:val="000000"/>
          <w:sz w:val="28"/>
          <w:szCs w:val="28"/>
        </w:rPr>
        <w:t>Табунщиковского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>
        <w:rPr>
          <w:color w:val="000000"/>
          <w:sz w:val="28"/>
          <w:szCs w:val="28"/>
        </w:rPr>
        <w:t>29 декабря</w:t>
      </w:r>
      <w:r w:rsidRPr="00022612">
        <w:rPr>
          <w:color w:val="000000"/>
          <w:sz w:val="28"/>
          <w:szCs w:val="28"/>
        </w:rPr>
        <w:t xml:space="preserve"> 2020 года № </w:t>
      </w:r>
      <w:r>
        <w:rPr>
          <w:color w:val="000000"/>
          <w:sz w:val="28"/>
          <w:szCs w:val="28"/>
        </w:rPr>
        <w:t>91</w:t>
      </w:r>
      <w:r w:rsidRPr="00022612">
        <w:rPr>
          <w:color w:val="000000"/>
          <w:sz w:val="28"/>
          <w:szCs w:val="28"/>
        </w:rPr>
        <w:t xml:space="preserve"> «</w:t>
      </w:r>
      <w:r w:rsidRPr="00D22F1B">
        <w:rPr>
          <w:color w:val="000000"/>
          <w:sz w:val="28"/>
          <w:szCs w:val="28"/>
        </w:rPr>
        <w:t>Об утверждении ведомственного стандарта</w:t>
      </w:r>
      <w:r>
        <w:rPr>
          <w:color w:val="000000"/>
          <w:sz w:val="28"/>
          <w:szCs w:val="28"/>
        </w:rPr>
        <w:t xml:space="preserve"> </w:t>
      </w:r>
      <w:r w:rsidRPr="00D22F1B">
        <w:rPr>
          <w:color w:val="000000"/>
          <w:sz w:val="28"/>
          <w:szCs w:val="28"/>
        </w:rPr>
        <w:t>внутреннего муниципального финансового контроля</w:t>
      </w:r>
      <w:r>
        <w:rPr>
          <w:color w:val="000000"/>
          <w:sz w:val="28"/>
          <w:szCs w:val="28"/>
        </w:rPr>
        <w:t xml:space="preserve"> </w:t>
      </w:r>
      <w:r w:rsidRPr="00D22F1B">
        <w:rPr>
          <w:color w:val="000000"/>
          <w:sz w:val="28"/>
          <w:szCs w:val="28"/>
        </w:rPr>
        <w:t>«Правила составления отчетности о результатах контрольной деятельности»</w:t>
      </w:r>
      <w:r w:rsidRPr="00022612">
        <w:rPr>
          <w:color w:val="000000"/>
          <w:sz w:val="28"/>
          <w:szCs w:val="28"/>
        </w:rPr>
        <w:t>.</w:t>
      </w:r>
    </w:p>
    <w:p w:rsidR="008F7B11" w:rsidRPr="00022612" w:rsidRDefault="008F7B11" w:rsidP="000226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7B11" w:rsidRPr="00022612" w:rsidRDefault="008F7B11" w:rsidP="00022612">
      <w:pPr>
        <w:spacing w:after="200" w:line="276" w:lineRule="auto"/>
        <w:rPr>
          <w:bCs/>
          <w:sz w:val="28"/>
          <w:szCs w:val="28"/>
        </w:rPr>
      </w:pPr>
    </w:p>
    <w:sectPr w:rsidR="008F7B11" w:rsidRPr="00022612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11" w:rsidRDefault="008F7B11">
      <w:r>
        <w:separator/>
      </w:r>
    </w:p>
  </w:endnote>
  <w:endnote w:type="continuationSeparator" w:id="0">
    <w:p w:rsidR="008F7B11" w:rsidRDefault="008F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11" w:rsidRDefault="008F7B11">
      <w:r>
        <w:separator/>
      </w:r>
    </w:p>
  </w:footnote>
  <w:footnote w:type="continuationSeparator" w:id="0">
    <w:p w:rsidR="008F7B11" w:rsidRDefault="008F7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AA"/>
    <w:rsid w:val="00022612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0F2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1E2D2F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4518"/>
    <w:rsid w:val="00267F8E"/>
    <w:rsid w:val="00276A87"/>
    <w:rsid w:val="0029794E"/>
    <w:rsid w:val="002A18B3"/>
    <w:rsid w:val="002A2207"/>
    <w:rsid w:val="002A3C22"/>
    <w:rsid w:val="002A509E"/>
    <w:rsid w:val="002B2DF2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3D5C"/>
    <w:rsid w:val="00354B63"/>
    <w:rsid w:val="003647A6"/>
    <w:rsid w:val="00370424"/>
    <w:rsid w:val="00384C40"/>
    <w:rsid w:val="003864DD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1789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0668"/>
    <w:rsid w:val="00476BBB"/>
    <w:rsid w:val="004772B4"/>
    <w:rsid w:val="004B0365"/>
    <w:rsid w:val="004B647B"/>
    <w:rsid w:val="004C1E44"/>
    <w:rsid w:val="004C3BA7"/>
    <w:rsid w:val="004C3E2D"/>
    <w:rsid w:val="004D3C62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06CB"/>
    <w:rsid w:val="005611A2"/>
    <w:rsid w:val="00566C95"/>
    <w:rsid w:val="00573436"/>
    <w:rsid w:val="0058474D"/>
    <w:rsid w:val="00585B91"/>
    <w:rsid w:val="00596BF0"/>
    <w:rsid w:val="005A66EA"/>
    <w:rsid w:val="005A7B44"/>
    <w:rsid w:val="005B60D6"/>
    <w:rsid w:val="005C6E33"/>
    <w:rsid w:val="005C70B7"/>
    <w:rsid w:val="005E711E"/>
    <w:rsid w:val="005F36D7"/>
    <w:rsid w:val="005F72F7"/>
    <w:rsid w:val="00602849"/>
    <w:rsid w:val="00610AE5"/>
    <w:rsid w:val="006167D2"/>
    <w:rsid w:val="00620827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6F60E5"/>
    <w:rsid w:val="00722844"/>
    <w:rsid w:val="007275E2"/>
    <w:rsid w:val="00730AFF"/>
    <w:rsid w:val="00735ED4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139C"/>
    <w:rsid w:val="00815D58"/>
    <w:rsid w:val="00824DDC"/>
    <w:rsid w:val="00833DEE"/>
    <w:rsid w:val="00844ADD"/>
    <w:rsid w:val="00844D0B"/>
    <w:rsid w:val="00845B57"/>
    <w:rsid w:val="00870855"/>
    <w:rsid w:val="00872354"/>
    <w:rsid w:val="00874C94"/>
    <w:rsid w:val="00875A69"/>
    <w:rsid w:val="00877C30"/>
    <w:rsid w:val="00880577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8F7B11"/>
    <w:rsid w:val="00911080"/>
    <w:rsid w:val="00912130"/>
    <w:rsid w:val="0091683A"/>
    <w:rsid w:val="0092322A"/>
    <w:rsid w:val="00927A6E"/>
    <w:rsid w:val="00936B07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2784"/>
    <w:rsid w:val="009B4C7B"/>
    <w:rsid w:val="009C03EC"/>
    <w:rsid w:val="009C17C7"/>
    <w:rsid w:val="009C59FE"/>
    <w:rsid w:val="009E2D20"/>
    <w:rsid w:val="009F799A"/>
    <w:rsid w:val="00A0188F"/>
    <w:rsid w:val="00A20036"/>
    <w:rsid w:val="00A207FF"/>
    <w:rsid w:val="00A25363"/>
    <w:rsid w:val="00A264BA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D45BB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BD770E"/>
    <w:rsid w:val="00BE4EC3"/>
    <w:rsid w:val="00C051AA"/>
    <w:rsid w:val="00C240E2"/>
    <w:rsid w:val="00C33474"/>
    <w:rsid w:val="00C334A2"/>
    <w:rsid w:val="00C351D5"/>
    <w:rsid w:val="00C41210"/>
    <w:rsid w:val="00C44395"/>
    <w:rsid w:val="00C4638C"/>
    <w:rsid w:val="00C55DD0"/>
    <w:rsid w:val="00C92E39"/>
    <w:rsid w:val="00C9452F"/>
    <w:rsid w:val="00CC5497"/>
    <w:rsid w:val="00CD213F"/>
    <w:rsid w:val="00CD497A"/>
    <w:rsid w:val="00CD5009"/>
    <w:rsid w:val="00CD546A"/>
    <w:rsid w:val="00CE0790"/>
    <w:rsid w:val="00CF187E"/>
    <w:rsid w:val="00CF31D6"/>
    <w:rsid w:val="00CF57F5"/>
    <w:rsid w:val="00D14E6F"/>
    <w:rsid w:val="00D22F1B"/>
    <w:rsid w:val="00D2637C"/>
    <w:rsid w:val="00D322BE"/>
    <w:rsid w:val="00D34549"/>
    <w:rsid w:val="00D414EF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D764B"/>
    <w:rsid w:val="00DE0508"/>
    <w:rsid w:val="00DE0F6B"/>
    <w:rsid w:val="00DE2551"/>
    <w:rsid w:val="00DE2964"/>
    <w:rsid w:val="00DE357B"/>
    <w:rsid w:val="00DF6839"/>
    <w:rsid w:val="00E00066"/>
    <w:rsid w:val="00E013DF"/>
    <w:rsid w:val="00E01C26"/>
    <w:rsid w:val="00E10446"/>
    <w:rsid w:val="00E14821"/>
    <w:rsid w:val="00E2483E"/>
    <w:rsid w:val="00E4015F"/>
    <w:rsid w:val="00E43BD2"/>
    <w:rsid w:val="00E43C0D"/>
    <w:rsid w:val="00E62EC7"/>
    <w:rsid w:val="00E70FAD"/>
    <w:rsid w:val="00E713C1"/>
    <w:rsid w:val="00E756DA"/>
    <w:rsid w:val="00E77DD8"/>
    <w:rsid w:val="00E90142"/>
    <w:rsid w:val="00E930B4"/>
    <w:rsid w:val="00E952EA"/>
    <w:rsid w:val="00E9699A"/>
    <w:rsid w:val="00EA540B"/>
    <w:rsid w:val="00EB4E30"/>
    <w:rsid w:val="00ED4706"/>
    <w:rsid w:val="00EE5ECE"/>
    <w:rsid w:val="00EF03DD"/>
    <w:rsid w:val="00EF3A44"/>
    <w:rsid w:val="00EF490F"/>
    <w:rsid w:val="00F07A21"/>
    <w:rsid w:val="00F24926"/>
    <w:rsid w:val="00F37DA1"/>
    <w:rsid w:val="00F4463D"/>
    <w:rsid w:val="00F514B7"/>
    <w:rsid w:val="00F56258"/>
    <w:rsid w:val="00F64DBA"/>
    <w:rsid w:val="00F72AD6"/>
    <w:rsid w:val="00F73521"/>
    <w:rsid w:val="00F73ED3"/>
    <w:rsid w:val="00F74B03"/>
    <w:rsid w:val="00F77C88"/>
    <w:rsid w:val="00F856EF"/>
    <w:rsid w:val="00FA08FE"/>
    <w:rsid w:val="00FA155E"/>
    <w:rsid w:val="00FA5307"/>
    <w:rsid w:val="00FB4D61"/>
    <w:rsid w:val="00FB5AA6"/>
    <w:rsid w:val="00FC1CAE"/>
    <w:rsid w:val="00FC4866"/>
    <w:rsid w:val="00F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82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827"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82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0827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62082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6208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08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2082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">
    <w:name w:val="Основной текст (2)"/>
    <w:basedOn w:val="Normal"/>
    <w:uiPriority w:val="99"/>
    <w:rsid w:val="00620827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DefaultParagraphFont"/>
    <w:uiPriority w:val="99"/>
    <w:rsid w:val="00620827"/>
    <w:rPr>
      <w:rFonts w:ascii="Times New Roman" w:hAnsi="Times New Roman" w:cs="Times New Roman"/>
      <w:spacing w:val="0"/>
      <w:sz w:val="19"/>
      <w:szCs w:val="19"/>
      <w:lang w:val="en-US"/>
    </w:rPr>
  </w:style>
  <w:style w:type="paragraph" w:customStyle="1" w:styleId="1">
    <w:name w:val="Основной текст1"/>
    <w:basedOn w:val="Normal"/>
    <w:uiPriority w:val="99"/>
    <w:rsid w:val="00620827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620827"/>
    <w:pPr>
      <w:ind w:right="42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082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2082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082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08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082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082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20827"/>
    <w:rPr>
      <w:rFonts w:ascii="Cambria" w:hAnsi="Cambria" w:cs="Cambria"/>
      <w:b/>
      <w:bCs/>
      <w:kern w:val="28"/>
      <w:sz w:val="32"/>
      <w:szCs w:val="32"/>
    </w:rPr>
  </w:style>
  <w:style w:type="paragraph" w:customStyle="1" w:styleId="10">
    <w:name w:val="Знак Знак Знак1 Знак"/>
    <w:basedOn w:val="Normal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361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C55DD0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C55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30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uiPriority w:val="99"/>
    <w:rsid w:val="00CD500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3BA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Сетка таблицы2"/>
    <w:uiPriority w:val="99"/>
    <w:rsid w:val="005B60D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C9452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D33F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9</Pages>
  <Words>3265</Words>
  <Characters>18611</Characters>
  <Application>Microsoft Office Outlook</Application>
  <DocSecurity>0</DocSecurity>
  <Lines>0</Lines>
  <Paragraphs>0</Paragraphs>
  <ScaleCrop>false</ScaleCrop>
  <Company>Пароль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subject/>
  <dc:creator>ConsultantPlus</dc:creator>
  <cp:keywords/>
  <dc:description/>
  <cp:lastModifiedBy>User</cp:lastModifiedBy>
  <cp:revision>25</cp:revision>
  <cp:lastPrinted>2020-06-18T06:36:00Z</cp:lastPrinted>
  <dcterms:created xsi:type="dcterms:W3CDTF">2021-02-15T06:09:00Z</dcterms:created>
  <dcterms:modified xsi:type="dcterms:W3CDTF">2021-02-16T14:32:00Z</dcterms:modified>
</cp:coreProperties>
</file>