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A3" w:rsidRPr="00C94750" w:rsidRDefault="00B466A3" w:rsidP="00C94750">
      <w:pPr>
        <w:ind w:right="1701" w:firstLine="0"/>
      </w:pPr>
      <w:bookmarkStart w:id="0" w:name="_GoBack"/>
      <w:bookmarkEnd w:id="0"/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66A3" w:rsidRDefault="00B466A3" w:rsidP="00B466A3">
      <w:pPr>
        <w:jc w:val="center"/>
        <w:rPr>
          <w:szCs w:val="28"/>
        </w:rPr>
      </w:pPr>
      <w:r>
        <w:rPr>
          <w:szCs w:val="28"/>
        </w:rPr>
        <w:t xml:space="preserve">  АДМИНИСТРАЦИЯ</w:t>
      </w:r>
    </w:p>
    <w:p w:rsidR="00B466A3" w:rsidRDefault="00B466A3" w:rsidP="00B466A3">
      <w:pPr>
        <w:jc w:val="center"/>
        <w:rPr>
          <w:szCs w:val="28"/>
        </w:rPr>
      </w:pPr>
      <w:r>
        <w:rPr>
          <w:szCs w:val="28"/>
        </w:rPr>
        <w:t xml:space="preserve"> ТАБУНЩИКОВСКОГО СЕЛЬСКОГО ПОСЕЛЕНИЯ</w:t>
      </w:r>
    </w:p>
    <w:p w:rsidR="00B466A3" w:rsidRDefault="00B466A3" w:rsidP="00B466A3">
      <w:pPr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B466A3" w:rsidRDefault="00B466A3" w:rsidP="00B466A3">
      <w:pPr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B466A3" w:rsidRDefault="00B466A3" w:rsidP="00B466A3">
      <w:pPr>
        <w:jc w:val="center"/>
        <w:rPr>
          <w:szCs w:val="28"/>
        </w:rPr>
      </w:pPr>
    </w:p>
    <w:p w:rsidR="00B466A3" w:rsidRDefault="00B466A3" w:rsidP="00B466A3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B466A3" w:rsidRDefault="00B466A3" w:rsidP="00B466A3">
      <w:pPr>
        <w:ind w:firstLine="0"/>
      </w:pPr>
    </w:p>
    <w:p w:rsidR="00B466A3" w:rsidRDefault="001D7339" w:rsidP="00B466A3">
      <w:pPr>
        <w:ind w:firstLine="0"/>
        <w:jc w:val="left"/>
      </w:pPr>
      <w:r>
        <w:t>от 01.08.</w:t>
      </w:r>
      <w:r w:rsidR="008C1064">
        <w:t>2016</w:t>
      </w:r>
      <w:r w:rsidR="00B466A3">
        <w:t xml:space="preserve"> г.        </w:t>
      </w:r>
      <w:r>
        <w:t xml:space="preserve">                             № 91</w:t>
      </w:r>
      <w:r w:rsidR="00B466A3">
        <w:t xml:space="preserve">                               с.Табунщиково</w:t>
      </w:r>
    </w:p>
    <w:p w:rsidR="00B466A3" w:rsidRDefault="00B466A3" w:rsidP="00B466A3">
      <w:pPr>
        <w:widowControl w:val="0"/>
        <w:rPr>
          <w:szCs w:val="28"/>
        </w:rPr>
      </w:pPr>
    </w:p>
    <w:p w:rsidR="00B466A3" w:rsidRDefault="00B466A3" w:rsidP="00B466A3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</w:t>
      </w:r>
    </w:p>
    <w:p w:rsidR="00B466A3" w:rsidRDefault="00B466A3" w:rsidP="00B466A3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Администрации </w:t>
      </w:r>
    </w:p>
    <w:p w:rsidR="00B466A3" w:rsidRDefault="00B466A3" w:rsidP="00B466A3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 xml:space="preserve">Табунщиковского сельского поселения </w:t>
      </w:r>
    </w:p>
    <w:p w:rsidR="00B466A3" w:rsidRDefault="008C1064" w:rsidP="00B466A3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>от 04</w:t>
      </w:r>
      <w:r w:rsidR="0071079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04.2014 № 25 </w:t>
      </w:r>
      <w:r w:rsidR="00B466A3">
        <w:rPr>
          <w:color w:val="000000"/>
          <w:szCs w:val="28"/>
        </w:rPr>
        <w:t xml:space="preserve">«Об утверждении </w:t>
      </w:r>
    </w:p>
    <w:p w:rsidR="00B466A3" w:rsidRDefault="0071079F" w:rsidP="00B466A3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>перечня должностных лиц</w:t>
      </w:r>
      <w:r w:rsidR="00B466A3">
        <w:rPr>
          <w:color w:val="000000"/>
          <w:szCs w:val="28"/>
        </w:rPr>
        <w:t xml:space="preserve">,  </w:t>
      </w:r>
    </w:p>
    <w:p w:rsidR="00B466A3" w:rsidRDefault="00B466A3" w:rsidP="00B466A3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 xml:space="preserve">уполномоченных         </w:t>
      </w:r>
    </w:p>
    <w:p w:rsidR="00B466A3" w:rsidRDefault="00B466A3" w:rsidP="00B466A3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 xml:space="preserve">составлять протоколы     об      </w:t>
      </w:r>
    </w:p>
    <w:p w:rsidR="00B466A3" w:rsidRDefault="00B466A3" w:rsidP="00B466A3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>административных  правонарушениях»</w:t>
      </w:r>
    </w:p>
    <w:p w:rsidR="00B466A3" w:rsidRDefault="00B466A3" w:rsidP="00B466A3">
      <w:pPr>
        <w:widowControl w:val="0"/>
        <w:rPr>
          <w:szCs w:val="28"/>
        </w:rPr>
      </w:pPr>
    </w:p>
    <w:p w:rsidR="00B466A3" w:rsidRPr="00FB46B4" w:rsidRDefault="00B466A3" w:rsidP="00B466A3">
      <w:pPr>
        <w:widowControl w:val="0"/>
        <w:ind w:firstLine="708"/>
        <w:rPr>
          <w:szCs w:val="28"/>
        </w:rPr>
      </w:pPr>
      <w:r w:rsidRPr="00FB46B4">
        <w:rPr>
          <w:szCs w:val="28"/>
        </w:rPr>
        <w:t>В  связи со вступлением в силу обла</w:t>
      </w:r>
      <w:r w:rsidR="008C1064">
        <w:rPr>
          <w:szCs w:val="28"/>
        </w:rPr>
        <w:t>стного закона от   28.12.2015 № 484</w:t>
      </w:r>
      <w:r w:rsidRPr="00FB46B4">
        <w:rPr>
          <w:szCs w:val="28"/>
        </w:rPr>
        <w:t>-ЗС «О внесении изменений в Областной закон от 25.10.2002 « 273-ЗС «Об админ</w:t>
      </w:r>
      <w:r w:rsidRPr="00FB46B4">
        <w:rPr>
          <w:szCs w:val="28"/>
        </w:rPr>
        <w:t>и</w:t>
      </w:r>
      <w:r w:rsidRPr="00FB46B4">
        <w:rPr>
          <w:szCs w:val="28"/>
        </w:rPr>
        <w:t>стр</w:t>
      </w:r>
      <w:r w:rsidRPr="00FB46B4">
        <w:rPr>
          <w:szCs w:val="28"/>
        </w:rPr>
        <w:t>а</w:t>
      </w:r>
      <w:r w:rsidRPr="00FB46B4">
        <w:rPr>
          <w:szCs w:val="28"/>
        </w:rPr>
        <w:t>тивных правонарушениях», руководствуясь ст. 30 Устава муниципального обр</w:t>
      </w:r>
      <w:r w:rsidRPr="00FB46B4">
        <w:rPr>
          <w:szCs w:val="28"/>
        </w:rPr>
        <w:t>а</w:t>
      </w:r>
      <w:r w:rsidRPr="00FB46B4">
        <w:rPr>
          <w:szCs w:val="28"/>
        </w:rPr>
        <w:t>зования «Табунщиковское сельское поселение»</w:t>
      </w:r>
    </w:p>
    <w:p w:rsidR="00B466A3" w:rsidRPr="00FB46B4" w:rsidRDefault="00B466A3" w:rsidP="00B466A3">
      <w:pPr>
        <w:widowControl w:val="0"/>
        <w:ind w:firstLine="708"/>
        <w:rPr>
          <w:szCs w:val="28"/>
        </w:rPr>
      </w:pPr>
      <w:r w:rsidRPr="00FB46B4">
        <w:rPr>
          <w:szCs w:val="28"/>
        </w:rPr>
        <w:t xml:space="preserve"> </w:t>
      </w:r>
    </w:p>
    <w:p w:rsidR="00B466A3" w:rsidRDefault="00B466A3" w:rsidP="00B466A3">
      <w:pPr>
        <w:widowControl w:val="0"/>
        <w:ind w:firstLine="708"/>
        <w:jc w:val="center"/>
        <w:rPr>
          <w:szCs w:val="28"/>
        </w:rPr>
      </w:pPr>
      <w:r>
        <w:rPr>
          <w:szCs w:val="28"/>
        </w:rPr>
        <w:t>ПОСТАНОВЛЯЮ:</w:t>
      </w:r>
    </w:p>
    <w:p w:rsidR="00B466A3" w:rsidRDefault="00B466A3" w:rsidP="00B466A3">
      <w:pPr>
        <w:widowControl w:val="0"/>
        <w:ind w:firstLine="708"/>
        <w:rPr>
          <w:szCs w:val="28"/>
        </w:rPr>
      </w:pPr>
      <w:r>
        <w:rPr>
          <w:szCs w:val="28"/>
        </w:rPr>
        <w:t xml:space="preserve">  </w:t>
      </w:r>
    </w:p>
    <w:p w:rsidR="00B466A3" w:rsidRDefault="00B466A3" w:rsidP="00B466A3">
      <w:pPr>
        <w:ind w:firstLine="708"/>
        <w:rPr>
          <w:szCs w:val="28"/>
        </w:rPr>
      </w:pPr>
      <w:r>
        <w:rPr>
          <w:szCs w:val="28"/>
        </w:rPr>
        <w:t xml:space="preserve">1 Внести изменения в постановление № </w:t>
      </w:r>
      <w:r w:rsidR="008C1064">
        <w:rPr>
          <w:szCs w:val="28"/>
        </w:rPr>
        <w:t xml:space="preserve"> 25 от 04</w:t>
      </w:r>
      <w:r>
        <w:rPr>
          <w:szCs w:val="28"/>
        </w:rPr>
        <w:t>.</w:t>
      </w:r>
      <w:r w:rsidR="008C1064">
        <w:rPr>
          <w:szCs w:val="28"/>
        </w:rPr>
        <w:t>004.2014</w:t>
      </w:r>
      <w:r>
        <w:rPr>
          <w:szCs w:val="28"/>
        </w:rPr>
        <w:t xml:space="preserve">   «Об утвержд</w:t>
      </w:r>
      <w:r>
        <w:rPr>
          <w:szCs w:val="28"/>
        </w:rPr>
        <w:t>е</w:t>
      </w:r>
      <w:r>
        <w:rPr>
          <w:szCs w:val="28"/>
        </w:rPr>
        <w:t>нии перечня должностных лиц, уполномоченных составлять протоколы об а</w:t>
      </w:r>
      <w:r>
        <w:rPr>
          <w:szCs w:val="28"/>
        </w:rPr>
        <w:t>д</w:t>
      </w:r>
      <w:r>
        <w:rPr>
          <w:szCs w:val="28"/>
        </w:rPr>
        <w:t>мин</w:t>
      </w:r>
      <w:r>
        <w:rPr>
          <w:szCs w:val="28"/>
        </w:rPr>
        <w:t>и</w:t>
      </w:r>
      <w:r>
        <w:rPr>
          <w:szCs w:val="28"/>
        </w:rPr>
        <w:t xml:space="preserve">стративных нарушениях» в приложение № 1следующие изменения.    </w:t>
      </w:r>
    </w:p>
    <w:p w:rsidR="00B466A3" w:rsidRDefault="00B466A3" w:rsidP="00B466A3">
      <w:pPr>
        <w:ind w:firstLine="708"/>
        <w:rPr>
          <w:szCs w:val="28"/>
        </w:rPr>
      </w:pPr>
    </w:p>
    <w:p w:rsidR="00B466A3" w:rsidRDefault="00B466A3" w:rsidP="00B466A3">
      <w:pPr>
        <w:ind w:firstLine="708"/>
        <w:rPr>
          <w:szCs w:val="28"/>
        </w:rPr>
      </w:pPr>
      <w:r>
        <w:rPr>
          <w:szCs w:val="28"/>
        </w:rPr>
        <w:t>2.Настоящее постановление подлежит обязательному официальному обн</w:t>
      </w:r>
      <w:r>
        <w:rPr>
          <w:szCs w:val="28"/>
        </w:rPr>
        <w:t>а</w:t>
      </w:r>
      <w:r>
        <w:rPr>
          <w:szCs w:val="28"/>
        </w:rPr>
        <w:t>родованию на информационных стендах Табунщиковского сельского поселения.</w:t>
      </w:r>
    </w:p>
    <w:p w:rsidR="00B466A3" w:rsidRDefault="00B466A3" w:rsidP="00B466A3">
      <w:pPr>
        <w:ind w:firstLine="708"/>
        <w:rPr>
          <w:szCs w:val="28"/>
        </w:rPr>
      </w:pPr>
      <w:r>
        <w:rPr>
          <w:szCs w:val="28"/>
        </w:rPr>
        <w:t xml:space="preserve"> </w:t>
      </w:r>
    </w:p>
    <w:p w:rsidR="00B466A3" w:rsidRDefault="00B466A3" w:rsidP="00B466A3">
      <w:pPr>
        <w:ind w:firstLine="708"/>
        <w:rPr>
          <w:szCs w:val="28"/>
        </w:rPr>
      </w:pPr>
      <w:r>
        <w:rPr>
          <w:szCs w:val="28"/>
        </w:rPr>
        <w:t>3.Контроль за  исполнением данного постановления  оставляю за собой.</w:t>
      </w:r>
    </w:p>
    <w:p w:rsidR="00B466A3" w:rsidRDefault="00B466A3" w:rsidP="00B466A3">
      <w:pPr>
        <w:ind w:firstLine="708"/>
        <w:rPr>
          <w:szCs w:val="28"/>
        </w:rPr>
      </w:pPr>
    </w:p>
    <w:p w:rsidR="00B466A3" w:rsidRDefault="00B466A3" w:rsidP="00B466A3">
      <w:pPr>
        <w:widowControl w:val="0"/>
        <w:ind w:firstLine="708"/>
        <w:rPr>
          <w:szCs w:val="28"/>
        </w:rPr>
      </w:pP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045"/>
      </w:tblGrid>
      <w:tr w:rsidR="00B466A3" w:rsidTr="00B466A3">
        <w:tc>
          <w:tcPr>
            <w:tcW w:w="6228" w:type="dxa"/>
          </w:tcPr>
          <w:p w:rsidR="00B466A3" w:rsidRDefault="008C1064">
            <w:pPr>
              <w:widowControl w:val="0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 w:rsidR="00987BC5">
              <w:rPr>
                <w:szCs w:val="28"/>
              </w:rPr>
              <w:t xml:space="preserve"> Т</w:t>
            </w:r>
            <w:r w:rsidR="00B466A3">
              <w:rPr>
                <w:szCs w:val="28"/>
              </w:rPr>
              <w:t>абунщиковского</w:t>
            </w:r>
          </w:p>
          <w:p w:rsidR="00B466A3" w:rsidRDefault="00B466A3">
            <w:pPr>
              <w:widowControl w:val="0"/>
              <w:ind w:firstLine="0"/>
              <w:textAlignment w:val="baseline"/>
            </w:pPr>
            <w:r>
              <w:rPr>
                <w:szCs w:val="28"/>
              </w:rPr>
              <w:t xml:space="preserve">сельского поселения </w:t>
            </w:r>
          </w:p>
        </w:tc>
        <w:tc>
          <w:tcPr>
            <w:tcW w:w="3045" w:type="dxa"/>
          </w:tcPr>
          <w:p w:rsidR="00B466A3" w:rsidRDefault="00B466A3">
            <w:pPr>
              <w:widowControl w:val="0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C1064">
              <w:rPr>
                <w:szCs w:val="28"/>
              </w:rPr>
              <w:t xml:space="preserve"> О.Н.Здроб</w:t>
            </w:r>
            <w:r>
              <w:rPr>
                <w:szCs w:val="28"/>
              </w:rPr>
              <w:t xml:space="preserve"> </w:t>
            </w:r>
          </w:p>
        </w:tc>
      </w:tr>
    </w:tbl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0"/>
        </w:rPr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</w:t>
      </w: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0"/>
        </w:rPr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0"/>
        </w:rPr>
      </w:pPr>
    </w:p>
    <w:p w:rsidR="00C94750" w:rsidRDefault="00C94750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0"/>
        </w:rPr>
      </w:pPr>
    </w:p>
    <w:p w:rsidR="00C94750" w:rsidRDefault="00C94750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0"/>
        </w:rPr>
      </w:pPr>
    </w:p>
    <w:p w:rsidR="00C94750" w:rsidRDefault="00C94750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0"/>
        </w:rPr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0"/>
        </w:rPr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sz w:val="28"/>
          <w:szCs w:val="20"/>
        </w:rPr>
        <w:lastRenderedPageBreak/>
        <w:t xml:space="preserve">                                                                                  </w:t>
      </w:r>
      <w:r>
        <w:t>Приложение № 1 к постановлению</w:t>
      </w: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Администрации Табунщиковского </w:t>
      </w: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сельского поселения</w:t>
      </w: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</w:t>
      </w:r>
      <w:r w:rsidR="009C3552">
        <w:t xml:space="preserve"> .№ </w:t>
      </w:r>
      <w:r w:rsidR="008C1064">
        <w:t>4</w:t>
      </w:r>
      <w:r w:rsidR="001D7339">
        <w:t xml:space="preserve"> от   01.08</w:t>
      </w:r>
      <w:r w:rsidR="009C3552">
        <w:t xml:space="preserve">.2016 г. </w:t>
      </w: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ПЕРЕЧЕНЬ</w:t>
      </w: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Должностных лиц, уполномоченных составлять протоколы об административных правонар</w:t>
      </w:r>
      <w:r>
        <w:t>у</w:t>
      </w:r>
      <w:r>
        <w:t>шениях, предусмотренных Областным законом от 25.10.2002 273-ЗС «Об административных правонарушениях»</w:t>
      </w: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</w:pPr>
      <w:r>
        <w:t>1.Ведущий специалист администрации Табунщиковского сельского поселения уполном</w:t>
      </w:r>
      <w:r>
        <w:t>о</w:t>
      </w:r>
      <w:r>
        <w:t>чен составлять административные протоколы – за нарушения предус</w:t>
      </w:r>
      <w:r w:rsidR="008C1064">
        <w:t xml:space="preserve">мотренные ст.  2.2, 2.4., 2.7, </w:t>
      </w:r>
      <w:r>
        <w:t>3.2,  4.1.,4.4.,</w:t>
      </w:r>
      <w:r w:rsidR="0071079F">
        <w:t xml:space="preserve"> 4.5, </w:t>
      </w:r>
      <w:r>
        <w:t>5.1., 5.2, 6.3., 6.4, 7.1, 7.2, 8.1.- 8.3., частью 2 статьи 9.1., 9.3 н</w:t>
      </w:r>
      <w:r>
        <w:t>а</w:t>
      </w:r>
      <w:r>
        <w:t>стоящего Областного закона.</w:t>
      </w: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B466A3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466A3" w:rsidRDefault="00B466A3" w:rsidP="004D1225">
      <w:pPr>
        <w:ind w:firstLine="0"/>
        <w:rPr>
          <w:szCs w:val="28"/>
        </w:rPr>
      </w:pPr>
    </w:p>
    <w:sectPr w:rsidR="00B466A3" w:rsidSect="005D28D5">
      <w:headerReference w:type="even" r:id="rId7"/>
      <w:headerReference w:type="default" r:id="rId8"/>
      <w:footerReference w:type="default" r:id="rId9"/>
      <w:pgSz w:w="11906" w:h="16838"/>
      <w:pgMar w:top="993" w:right="707" w:bottom="284" w:left="1418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EE" w:rsidRDefault="006F52EE">
      <w:r>
        <w:separator/>
      </w:r>
    </w:p>
  </w:endnote>
  <w:endnote w:type="continuationSeparator" w:id="0">
    <w:p w:rsidR="006F52EE" w:rsidRDefault="006F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A4" w:rsidRDefault="000970A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E68">
      <w:rPr>
        <w:noProof/>
      </w:rPr>
      <w:t>2</w:t>
    </w:r>
    <w:r>
      <w:fldChar w:fldCharType="end"/>
    </w:r>
  </w:p>
  <w:p w:rsidR="000970A4" w:rsidRDefault="000970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EE" w:rsidRDefault="006F52EE">
      <w:r>
        <w:separator/>
      </w:r>
    </w:p>
  </w:footnote>
  <w:footnote w:type="continuationSeparator" w:id="0">
    <w:p w:rsidR="006F52EE" w:rsidRDefault="006F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A4" w:rsidRDefault="000970A4" w:rsidP="003E5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0A4" w:rsidRDefault="00097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A4" w:rsidRDefault="000970A4" w:rsidP="001B4DB3">
    <w:pPr>
      <w:pStyle w:val="a3"/>
      <w:tabs>
        <w:tab w:val="clear" w:pos="4677"/>
        <w:tab w:val="clear" w:pos="9355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3AA52C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0204944"/>
    <w:multiLevelType w:val="multilevel"/>
    <w:tmpl w:val="959C12F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0360CE1"/>
    <w:multiLevelType w:val="multilevel"/>
    <w:tmpl w:val="879AB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30665B9"/>
    <w:multiLevelType w:val="multilevel"/>
    <w:tmpl w:val="4008C6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6554566"/>
    <w:multiLevelType w:val="hybridMultilevel"/>
    <w:tmpl w:val="0C3CBA24"/>
    <w:lvl w:ilvl="0" w:tplc="82A0BCA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29YCNYoSOpIu/YW9ieH+g0OFTKq9aYCTo9oYVKBokCBAHDR16nTcCKRgHokCtCrrPVmLJOB21J+WkROEpuRHQ==" w:salt="gFYSfIrCjXmPWaI0iwu6f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D4"/>
    <w:rsid w:val="0000349F"/>
    <w:rsid w:val="00005C9B"/>
    <w:rsid w:val="000100F6"/>
    <w:rsid w:val="00021C60"/>
    <w:rsid w:val="00024D9A"/>
    <w:rsid w:val="000254C9"/>
    <w:rsid w:val="00027BF4"/>
    <w:rsid w:val="00027F0F"/>
    <w:rsid w:val="00032150"/>
    <w:rsid w:val="00033015"/>
    <w:rsid w:val="0003373D"/>
    <w:rsid w:val="000341D2"/>
    <w:rsid w:val="000355E9"/>
    <w:rsid w:val="00040D28"/>
    <w:rsid w:val="000418EF"/>
    <w:rsid w:val="000444CC"/>
    <w:rsid w:val="00047FEA"/>
    <w:rsid w:val="00050DEF"/>
    <w:rsid w:val="0005268D"/>
    <w:rsid w:val="00056880"/>
    <w:rsid w:val="00060967"/>
    <w:rsid w:val="00063853"/>
    <w:rsid w:val="0006538A"/>
    <w:rsid w:val="0006669D"/>
    <w:rsid w:val="00071497"/>
    <w:rsid w:val="0007469D"/>
    <w:rsid w:val="000807AA"/>
    <w:rsid w:val="00081417"/>
    <w:rsid w:val="00082BA8"/>
    <w:rsid w:val="000845F9"/>
    <w:rsid w:val="000867A9"/>
    <w:rsid w:val="00087BDE"/>
    <w:rsid w:val="000923CD"/>
    <w:rsid w:val="000945F6"/>
    <w:rsid w:val="00095BB9"/>
    <w:rsid w:val="00095F5D"/>
    <w:rsid w:val="000970A4"/>
    <w:rsid w:val="000A00F9"/>
    <w:rsid w:val="000A1B79"/>
    <w:rsid w:val="000A203B"/>
    <w:rsid w:val="000A3E96"/>
    <w:rsid w:val="000A5337"/>
    <w:rsid w:val="000A7DCA"/>
    <w:rsid w:val="000A7E66"/>
    <w:rsid w:val="000B760E"/>
    <w:rsid w:val="000C3B34"/>
    <w:rsid w:val="000C3C74"/>
    <w:rsid w:val="000D4045"/>
    <w:rsid w:val="000D5E25"/>
    <w:rsid w:val="000D60BE"/>
    <w:rsid w:val="000D7A55"/>
    <w:rsid w:val="000E0571"/>
    <w:rsid w:val="000E7ABF"/>
    <w:rsid w:val="000F08EB"/>
    <w:rsid w:val="000F0DA7"/>
    <w:rsid w:val="000F1A4F"/>
    <w:rsid w:val="000F38B1"/>
    <w:rsid w:val="000F46CD"/>
    <w:rsid w:val="000F6BF0"/>
    <w:rsid w:val="00100DCB"/>
    <w:rsid w:val="00103129"/>
    <w:rsid w:val="001054B4"/>
    <w:rsid w:val="001110E2"/>
    <w:rsid w:val="00114C5A"/>
    <w:rsid w:val="0012193F"/>
    <w:rsid w:val="00123BC3"/>
    <w:rsid w:val="00126B7F"/>
    <w:rsid w:val="00130E9B"/>
    <w:rsid w:val="001346F7"/>
    <w:rsid w:val="00134B80"/>
    <w:rsid w:val="00135156"/>
    <w:rsid w:val="00135235"/>
    <w:rsid w:val="0014435F"/>
    <w:rsid w:val="00146098"/>
    <w:rsid w:val="00146440"/>
    <w:rsid w:val="00146AE3"/>
    <w:rsid w:val="00150EA0"/>
    <w:rsid w:val="001527D0"/>
    <w:rsid w:val="00152BE4"/>
    <w:rsid w:val="00153988"/>
    <w:rsid w:val="00155FF0"/>
    <w:rsid w:val="00156417"/>
    <w:rsid w:val="00156B16"/>
    <w:rsid w:val="00160CED"/>
    <w:rsid w:val="0016161C"/>
    <w:rsid w:val="00166655"/>
    <w:rsid w:val="001666FC"/>
    <w:rsid w:val="00167030"/>
    <w:rsid w:val="0017025E"/>
    <w:rsid w:val="00172C86"/>
    <w:rsid w:val="001741AC"/>
    <w:rsid w:val="0017625F"/>
    <w:rsid w:val="001764BC"/>
    <w:rsid w:val="00176BAD"/>
    <w:rsid w:val="0018085F"/>
    <w:rsid w:val="00181D5D"/>
    <w:rsid w:val="001822CD"/>
    <w:rsid w:val="00182D04"/>
    <w:rsid w:val="00185D6D"/>
    <w:rsid w:val="00186D9D"/>
    <w:rsid w:val="00187286"/>
    <w:rsid w:val="00187BE7"/>
    <w:rsid w:val="0019069C"/>
    <w:rsid w:val="00194E63"/>
    <w:rsid w:val="00197A0F"/>
    <w:rsid w:val="001A07FB"/>
    <w:rsid w:val="001A24C3"/>
    <w:rsid w:val="001A4F1D"/>
    <w:rsid w:val="001A7F55"/>
    <w:rsid w:val="001B0408"/>
    <w:rsid w:val="001B3BA1"/>
    <w:rsid w:val="001B481D"/>
    <w:rsid w:val="001B4DB3"/>
    <w:rsid w:val="001B5A26"/>
    <w:rsid w:val="001B64AC"/>
    <w:rsid w:val="001B6E98"/>
    <w:rsid w:val="001D4393"/>
    <w:rsid w:val="001D45D5"/>
    <w:rsid w:val="001D482D"/>
    <w:rsid w:val="001D7339"/>
    <w:rsid w:val="001D7F99"/>
    <w:rsid w:val="001E06FD"/>
    <w:rsid w:val="001E12B5"/>
    <w:rsid w:val="001E314C"/>
    <w:rsid w:val="001E4BF1"/>
    <w:rsid w:val="001F0213"/>
    <w:rsid w:val="001F0952"/>
    <w:rsid w:val="001F3CBA"/>
    <w:rsid w:val="001F68DA"/>
    <w:rsid w:val="001F7265"/>
    <w:rsid w:val="002014C8"/>
    <w:rsid w:val="002040D8"/>
    <w:rsid w:val="0020590F"/>
    <w:rsid w:val="00212B27"/>
    <w:rsid w:val="00213FEF"/>
    <w:rsid w:val="002156D0"/>
    <w:rsid w:val="00217A8D"/>
    <w:rsid w:val="002226C9"/>
    <w:rsid w:val="002277BB"/>
    <w:rsid w:val="00231B25"/>
    <w:rsid w:val="002341D9"/>
    <w:rsid w:val="002370AE"/>
    <w:rsid w:val="00237EE6"/>
    <w:rsid w:val="00240805"/>
    <w:rsid w:val="00241077"/>
    <w:rsid w:val="0024230F"/>
    <w:rsid w:val="0024239A"/>
    <w:rsid w:val="002458EE"/>
    <w:rsid w:val="002508CA"/>
    <w:rsid w:val="00251714"/>
    <w:rsid w:val="0025652E"/>
    <w:rsid w:val="002619FC"/>
    <w:rsid w:val="00262C9C"/>
    <w:rsid w:val="00263346"/>
    <w:rsid w:val="0026536D"/>
    <w:rsid w:val="002724AC"/>
    <w:rsid w:val="00275381"/>
    <w:rsid w:val="00276903"/>
    <w:rsid w:val="00277B37"/>
    <w:rsid w:val="002805DD"/>
    <w:rsid w:val="002817A1"/>
    <w:rsid w:val="00281DF3"/>
    <w:rsid w:val="002842D3"/>
    <w:rsid w:val="002922D0"/>
    <w:rsid w:val="00293F24"/>
    <w:rsid w:val="002974F8"/>
    <w:rsid w:val="002A0FBC"/>
    <w:rsid w:val="002A3F1F"/>
    <w:rsid w:val="002B1BE5"/>
    <w:rsid w:val="002B6C37"/>
    <w:rsid w:val="002C22A3"/>
    <w:rsid w:val="002C428F"/>
    <w:rsid w:val="002D434D"/>
    <w:rsid w:val="002D4EF6"/>
    <w:rsid w:val="002E12F9"/>
    <w:rsid w:val="002E2822"/>
    <w:rsid w:val="002E5C26"/>
    <w:rsid w:val="002E6949"/>
    <w:rsid w:val="002E6D98"/>
    <w:rsid w:val="002F241C"/>
    <w:rsid w:val="00300ACE"/>
    <w:rsid w:val="00302B2B"/>
    <w:rsid w:val="003065E5"/>
    <w:rsid w:val="003124A6"/>
    <w:rsid w:val="00315D22"/>
    <w:rsid w:val="0031675D"/>
    <w:rsid w:val="0032418C"/>
    <w:rsid w:val="003266CE"/>
    <w:rsid w:val="003321F2"/>
    <w:rsid w:val="003324AA"/>
    <w:rsid w:val="0033381C"/>
    <w:rsid w:val="00333961"/>
    <w:rsid w:val="003371CD"/>
    <w:rsid w:val="00340D5C"/>
    <w:rsid w:val="003428C0"/>
    <w:rsid w:val="00342FB2"/>
    <w:rsid w:val="003436E6"/>
    <w:rsid w:val="00343C6C"/>
    <w:rsid w:val="00344FA5"/>
    <w:rsid w:val="00347E17"/>
    <w:rsid w:val="003530AF"/>
    <w:rsid w:val="003534CE"/>
    <w:rsid w:val="00357A26"/>
    <w:rsid w:val="00357E4D"/>
    <w:rsid w:val="00361F1D"/>
    <w:rsid w:val="00363900"/>
    <w:rsid w:val="0036476A"/>
    <w:rsid w:val="00365BBE"/>
    <w:rsid w:val="003671DB"/>
    <w:rsid w:val="003801FA"/>
    <w:rsid w:val="00382822"/>
    <w:rsid w:val="00384AB3"/>
    <w:rsid w:val="00387F8C"/>
    <w:rsid w:val="0039380E"/>
    <w:rsid w:val="003A03B4"/>
    <w:rsid w:val="003A14C6"/>
    <w:rsid w:val="003A1D97"/>
    <w:rsid w:val="003A35E8"/>
    <w:rsid w:val="003A373B"/>
    <w:rsid w:val="003A59F4"/>
    <w:rsid w:val="003A6E0A"/>
    <w:rsid w:val="003A7EC5"/>
    <w:rsid w:val="003B17BB"/>
    <w:rsid w:val="003B195C"/>
    <w:rsid w:val="003B3051"/>
    <w:rsid w:val="003B352B"/>
    <w:rsid w:val="003B3928"/>
    <w:rsid w:val="003B4F40"/>
    <w:rsid w:val="003C278E"/>
    <w:rsid w:val="003D5383"/>
    <w:rsid w:val="003E0309"/>
    <w:rsid w:val="003E13C2"/>
    <w:rsid w:val="003E5490"/>
    <w:rsid w:val="003F0908"/>
    <w:rsid w:val="003F0F74"/>
    <w:rsid w:val="003F4080"/>
    <w:rsid w:val="003F4616"/>
    <w:rsid w:val="004011C1"/>
    <w:rsid w:val="00401926"/>
    <w:rsid w:val="00403AF6"/>
    <w:rsid w:val="0040477C"/>
    <w:rsid w:val="00412323"/>
    <w:rsid w:val="0041632F"/>
    <w:rsid w:val="0041721B"/>
    <w:rsid w:val="00421294"/>
    <w:rsid w:val="0042199C"/>
    <w:rsid w:val="00421F67"/>
    <w:rsid w:val="00423161"/>
    <w:rsid w:val="00424754"/>
    <w:rsid w:val="004266F3"/>
    <w:rsid w:val="004306D3"/>
    <w:rsid w:val="00431DC2"/>
    <w:rsid w:val="00432651"/>
    <w:rsid w:val="004342BB"/>
    <w:rsid w:val="00440836"/>
    <w:rsid w:val="004419F1"/>
    <w:rsid w:val="00442EC2"/>
    <w:rsid w:val="00442FE0"/>
    <w:rsid w:val="0044364C"/>
    <w:rsid w:val="00443670"/>
    <w:rsid w:val="00445856"/>
    <w:rsid w:val="004465C7"/>
    <w:rsid w:val="0044766E"/>
    <w:rsid w:val="00450DB6"/>
    <w:rsid w:val="0045169E"/>
    <w:rsid w:val="004524F4"/>
    <w:rsid w:val="00454305"/>
    <w:rsid w:val="00454805"/>
    <w:rsid w:val="00455DF2"/>
    <w:rsid w:val="0045777D"/>
    <w:rsid w:val="00463992"/>
    <w:rsid w:val="00465958"/>
    <w:rsid w:val="004678E5"/>
    <w:rsid w:val="00471D25"/>
    <w:rsid w:val="00472D16"/>
    <w:rsid w:val="00473F43"/>
    <w:rsid w:val="00477644"/>
    <w:rsid w:val="004812A0"/>
    <w:rsid w:val="004827C5"/>
    <w:rsid w:val="004837FA"/>
    <w:rsid w:val="00491B11"/>
    <w:rsid w:val="004961DE"/>
    <w:rsid w:val="004A17F8"/>
    <w:rsid w:val="004A335A"/>
    <w:rsid w:val="004A6BB5"/>
    <w:rsid w:val="004A74E9"/>
    <w:rsid w:val="004B08C2"/>
    <w:rsid w:val="004B469C"/>
    <w:rsid w:val="004B49B4"/>
    <w:rsid w:val="004B54B8"/>
    <w:rsid w:val="004C1A62"/>
    <w:rsid w:val="004C4990"/>
    <w:rsid w:val="004C53B3"/>
    <w:rsid w:val="004C5D05"/>
    <w:rsid w:val="004C73A4"/>
    <w:rsid w:val="004C7ED7"/>
    <w:rsid w:val="004D0E76"/>
    <w:rsid w:val="004D1225"/>
    <w:rsid w:val="004D2E4D"/>
    <w:rsid w:val="004D3001"/>
    <w:rsid w:val="004D45C3"/>
    <w:rsid w:val="004D78BE"/>
    <w:rsid w:val="004E3B79"/>
    <w:rsid w:val="004E4929"/>
    <w:rsid w:val="004E6837"/>
    <w:rsid w:val="004F2C0D"/>
    <w:rsid w:val="004F3405"/>
    <w:rsid w:val="004F3A49"/>
    <w:rsid w:val="004F4500"/>
    <w:rsid w:val="004F4ED7"/>
    <w:rsid w:val="004F62C4"/>
    <w:rsid w:val="00501074"/>
    <w:rsid w:val="00507103"/>
    <w:rsid w:val="00507B74"/>
    <w:rsid w:val="005141A0"/>
    <w:rsid w:val="005145B0"/>
    <w:rsid w:val="00514DAC"/>
    <w:rsid w:val="005153D6"/>
    <w:rsid w:val="00522022"/>
    <w:rsid w:val="00522043"/>
    <w:rsid w:val="00524DEF"/>
    <w:rsid w:val="00525D7C"/>
    <w:rsid w:val="0052696A"/>
    <w:rsid w:val="00527089"/>
    <w:rsid w:val="0053798E"/>
    <w:rsid w:val="0054338F"/>
    <w:rsid w:val="0054515F"/>
    <w:rsid w:val="005537AE"/>
    <w:rsid w:val="00553FEF"/>
    <w:rsid w:val="00555043"/>
    <w:rsid w:val="00556BB7"/>
    <w:rsid w:val="005571BA"/>
    <w:rsid w:val="005618E3"/>
    <w:rsid w:val="005631B0"/>
    <w:rsid w:val="00571086"/>
    <w:rsid w:val="005713CA"/>
    <w:rsid w:val="005724D6"/>
    <w:rsid w:val="0057702F"/>
    <w:rsid w:val="005812B8"/>
    <w:rsid w:val="005836CD"/>
    <w:rsid w:val="005853DB"/>
    <w:rsid w:val="00595739"/>
    <w:rsid w:val="00595F2D"/>
    <w:rsid w:val="005A263D"/>
    <w:rsid w:val="005A388B"/>
    <w:rsid w:val="005A4837"/>
    <w:rsid w:val="005A586C"/>
    <w:rsid w:val="005B02A8"/>
    <w:rsid w:val="005B0C37"/>
    <w:rsid w:val="005B1D82"/>
    <w:rsid w:val="005B3CF9"/>
    <w:rsid w:val="005B5A7E"/>
    <w:rsid w:val="005B660C"/>
    <w:rsid w:val="005C1EE8"/>
    <w:rsid w:val="005C24A9"/>
    <w:rsid w:val="005C3FA8"/>
    <w:rsid w:val="005C53E5"/>
    <w:rsid w:val="005C77D5"/>
    <w:rsid w:val="005C7A8B"/>
    <w:rsid w:val="005D28D5"/>
    <w:rsid w:val="005D34AD"/>
    <w:rsid w:val="005D5FBF"/>
    <w:rsid w:val="005D6064"/>
    <w:rsid w:val="005E1C6B"/>
    <w:rsid w:val="005E2776"/>
    <w:rsid w:val="005E405D"/>
    <w:rsid w:val="005E50ED"/>
    <w:rsid w:val="005E782E"/>
    <w:rsid w:val="005F02EE"/>
    <w:rsid w:val="005F1347"/>
    <w:rsid w:val="005F1D57"/>
    <w:rsid w:val="005F28D5"/>
    <w:rsid w:val="005F3910"/>
    <w:rsid w:val="005F3AE5"/>
    <w:rsid w:val="005F4011"/>
    <w:rsid w:val="005F5978"/>
    <w:rsid w:val="005F5C50"/>
    <w:rsid w:val="00602E1C"/>
    <w:rsid w:val="00612536"/>
    <w:rsid w:val="00616AFC"/>
    <w:rsid w:val="00624D2C"/>
    <w:rsid w:val="00625E30"/>
    <w:rsid w:val="006318FE"/>
    <w:rsid w:val="00631F74"/>
    <w:rsid w:val="00632828"/>
    <w:rsid w:val="006341CB"/>
    <w:rsid w:val="0063757C"/>
    <w:rsid w:val="00642580"/>
    <w:rsid w:val="00642963"/>
    <w:rsid w:val="00645FAB"/>
    <w:rsid w:val="006463AF"/>
    <w:rsid w:val="00646415"/>
    <w:rsid w:val="00647AAD"/>
    <w:rsid w:val="00650F07"/>
    <w:rsid w:val="00661D03"/>
    <w:rsid w:val="0066354F"/>
    <w:rsid w:val="00664BE5"/>
    <w:rsid w:val="00665B10"/>
    <w:rsid w:val="006739FF"/>
    <w:rsid w:val="00684BED"/>
    <w:rsid w:val="00684E68"/>
    <w:rsid w:val="00686690"/>
    <w:rsid w:val="0068757C"/>
    <w:rsid w:val="00687FBE"/>
    <w:rsid w:val="00690E00"/>
    <w:rsid w:val="00691E18"/>
    <w:rsid w:val="006A04FD"/>
    <w:rsid w:val="006A10FE"/>
    <w:rsid w:val="006A192D"/>
    <w:rsid w:val="006A2189"/>
    <w:rsid w:val="006B1290"/>
    <w:rsid w:val="006B2289"/>
    <w:rsid w:val="006B3497"/>
    <w:rsid w:val="006B3EE0"/>
    <w:rsid w:val="006C6A30"/>
    <w:rsid w:val="006C7110"/>
    <w:rsid w:val="006D1EE8"/>
    <w:rsid w:val="006D2288"/>
    <w:rsid w:val="006D545A"/>
    <w:rsid w:val="006D5E9C"/>
    <w:rsid w:val="006D67D5"/>
    <w:rsid w:val="006E2BFF"/>
    <w:rsid w:val="006F3862"/>
    <w:rsid w:val="006F439B"/>
    <w:rsid w:val="006F52EE"/>
    <w:rsid w:val="006F5EA3"/>
    <w:rsid w:val="006F7726"/>
    <w:rsid w:val="006F79C0"/>
    <w:rsid w:val="00702D3A"/>
    <w:rsid w:val="00703AB6"/>
    <w:rsid w:val="00703D7D"/>
    <w:rsid w:val="0071079F"/>
    <w:rsid w:val="00712740"/>
    <w:rsid w:val="007139AE"/>
    <w:rsid w:val="007149B0"/>
    <w:rsid w:val="00714B4B"/>
    <w:rsid w:val="007152E2"/>
    <w:rsid w:val="007158A8"/>
    <w:rsid w:val="00716178"/>
    <w:rsid w:val="00716664"/>
    <w:rsid w:val="007176CC"/>
    <w:rsid w:val="00720D64"/>
    <w:rsid w:val="00720F36"/>
    <w:rsid w:val="00724951"/>
    <w:rsid w:val="00724B3E"/>
    <w:rsid w:val="007324CE"/>
    <w:rsid w:val="00745C41"/>
    <w:rsid w:val="00747AB5"/>
    <w:rsid w:val="00750E68"/>
    <w:rsid w:val="007517BB"/>
    <w:rsid w:val="00764263"/>
    <w:rsid w:val="0076459D"/>
    <w:rsid w:val="0076522D"/>
    <w:rsid w:val="00765909"/>
    <w:rsid w:val="00770FE6"/>
    <w:rsid w:val="007738FB"/>
    <w:rsid w:val="00776C8A"/>
    <w:rsid w:val="00776D68"/>
    <w:rsid w:val="00781A24"/>
    <w:rsid w:val="00782DF4"/>
    <w:rsid w:val="007834F9"/>
    <w:rsid w:val="00783F7A"/>
    <w:rsid w:val="007840AE"/>
    <w:rsid w:val="007962A5"/>
    <w:rsid w:val="007A035A"/>
    <w:rsid w:val="007A146C"/>
    <w:rsid w:val="007A3366"/>
    <w:rsid w:val="007A3A3A"/>
    <w:rsid w:val="007B1AB7"/>
    <w:rsid w:val="007B1F7A"/>
    <w:rsid w:val="007B3B2A"/>
    <w:rsid w:val="007B4B6C"/>
    <w:rsid w:val="007C2071"/>
    <w:rsid w:val="007C26C7"/>
    <w:rsid w:val="007C3AAF"/>
    <w:rsid w:val="007C7D08"/>
    <w:rsid w:val="007D07C6"/>
    <w:rsid w:val="007E5915"/>
    <w:rsid w:val="007E6338"/>
    <w:rsid w:val="007E6897"/>
    <w:rsid w:val="007F07C0"/>
    <w:rsid w:val="007F0F29"/>
    <w:rsid w:val="007F6120"/>
    <w:rsid w:val="007F6720"/>
    <w:rsid w:val="00800B5A"/>
    <w:rsid w:val="008033B2"/>
    <w:rsid w:val="0080759F"/>
    <w:rsid w:val="00807D57"/>
    <w:rsid w:val="00811ED0"/>
    <w:rsid w:val="008221A6"/>
    <w:rsid w:val="008238F6"/>
    <w:rsid w:val="00823BB7"/>
    <w:rsid w:val="0082583B"/>
    <w:rsid w:val="00830AF8"/>
    <w:rsid w:val="00831232"/>
    <w:rsid w:val="008335B8"/>
    <w:rsid w:val="008376ED"/>
    <w:rsid w:val="00844BB4"/>
    <w:rsid w:val="00847C40"/>
    <w:rsid w:val="00853640"/>
    <w:rsid w:val="008545D3"/>
    <w:rsid w:val="0086269E"/>
    <w:rsid w:val="00862A4B"/>
    <w:rsid w:val="008630C6"/>
    <w:rsid w:val="00863ADB"/>
    <w:rsid w:val="00867D95"/>
    <w:rsid w:val="00872292"/>
    <w:rsid w:val="00873859"/>
    <w:rsid w:val="00873B27"/>
    <w:rsid w:val="0087439E"/>
    <w:rsid w:val="00874749"/>
    <w:rsid w:val="00880BC4"/>
    <w:rsid w:val="0088455E"/>
    <w:rsid w:val="00887397"/>
    <w:rsid w:val="00887A38"/>
    <w:rsid w:val="00890A59"/>
    <w:rsid w:val="00891071"/>
    <w:rsid w:val="00891D9F"/>
    <w:rsid w:val="0089272F"/>
    <w:rsid w:val="00893E1B"/>
    <w:rsid w:val="008952DA"/>
    <w:rsid w:val="008A19C2"/>
    <w:rsid w:val="008A37E7"/>
    <w:rsid w:val="008A6A66"/>
    <w:rsid w:val="008B3F51"/>
    <w:rsid w:val="008B4434"/>
    <w:rsid w:val="008C1064"/>
    <w:rsid w:val="008C5197"/>
    <w:rsid w:val="008C68DA"/>
    <w:rsid w:val="008C6ADD"/>
    <w:rsid w:val="008D191C"/>
    <w:rsid w:val="008D36C3"/>
    <w:rsid w:val="008D3BA6"/>
    <w:rsid w:val="008D5903"/>
    <w:rsid w:val="008E4D28"/>
    <w:rsid w:val="008E586B"/>
    <w:rsid w:val="008E5BDA"/>
    <w:rsid w:val="008F0588"/>
    <w:rsid w:val="008F6D3B"/>
    <w:rsid w:val="009047C8"/>
    <w:rsid w:val="0090492C"/>
    <w:rsid w:val="00913BDA"/>
    <w:rsid w:val="00914A9C"/>
    <w:rsid w:val="00924E0C"/>
    <w:rsid w:val="00926FA6"/>
    <w:rsid w:val="0093163C"/>
    <w:rsid w:val="00934960"/>
    <w:rsid w:val="009351ED"/>
    <w:rsid w:val="00946428"/>
    <w:rsid w:val="009478AF"/>
    <w:rsid w:val="00951B7C"/>
    <w:rsid w:val="00951C17"/>
    <w:rsid w:val="00960E6E"/>
    <w:rsid w:val="00961750"/>
    <w:rsid w:val="00964823"/>
    <w:rsid w:val="00964F33"/>
    <w:rsid w:val="0097174C"/>
    <w:rsid w:val="00971F21"/>
    <w:rsid w:val="00975CE6"/>
    <w:rsid w:val="00984503"/>
    <w:rsid w:val="00987BC5"/>
    <w:rsid w:val="00992CF8"/>
    <w:rsid w:val="00994AFE"/>
    <w:rsid w:val="0099653B"/>
    <w:rsid w:val="0099732C"/>
    <w:rsid w:val="009A0D06"/>
    <w:rsid w:val="009A47A8"/>
    <w:rsid w:val="009A4BD9"/>
    <w:rsid w:val="009A57E7"/>
    <w:rsid w:val="009A71A9"/>
    <w:rsid w:val="009A78F2"/>
    <w:rsid w:val="009B3AB0"/>
    <w:rsid w:val="009C124B"/>
    <w:rsid w:val="009C17DD"/>
    <w:rsid w:val="009C3552"/>
    <w:rsid w:val="009C5368"/>
    <w:rsid w:val="009C5991"/>
    <w:rsid w:val="009C5DAA"/>
    <w:rsid w:val="009C78A1"/>
    <w:rsid w:val="009D3610"/>
    <w:rsid w:val="009D3AA9"/>
    <w:rsid w:val="009D5B77"/>
    <w:rsid w:val="009D6D26"/>
    <w:rsid w:val="009E2E11"/>
    <w:rsid w:val="009E758A"/>
    <w:rsid w:val="009F04C2"/>
    <w:rsid w:val="009F09A9"/>
    <w:rsid w:val="009F0BC3"/>
    <w:rsid w:val="009F0FB0"/>
    <w:rsid w:val="009F3986"/>
    <w:rsid w:val="009F4A79"/>
    <w:rsid w:val="009F7241"/>
    <w:rsid w:val="00A01BB3"/>
    <w:rsid w:val="00A01C3A"/>
    <w:rsid w:val="00A023DF"/>
    <w:rsid w:val="00A06474"/>
    <w:rsid w:val="00A075AC"/>
    <w:rsid w:val="00A07E6E"/>
    <w:rsid w:val="00A12EB0"/>
    <w:rsid w:val="00A1332E"/>
    <w:rsid w:val="00A16117"/>
    <w:rsid w:val="00A161B9"/>
    <w:rsid w:val="00A1699E"/>
    <w:rsid w:val="00A17178"/>
    <w:rsid w:val="00A217ED"/>
    <w:rsid w:val="00A22F52"/>
    <w:rsid w:val="00A232DF"/>
    <w:rsid w:val="00A27109"/>
    <w:rsid w:val="00A31ACF"/>
    <w:rsid w:val="00A42BD6"/>
    <w:rsid w:val="00A439F1"/>
    <w:rsid w:val="00A46C0F"/>
    <w:rsid w:val="00A51C31"/>
    <w:rsid w:val="00A55436"/>
    <w:rsid w:val="00A55A9E"/>
    <w:rsid w:val="00A56FE8"/>
    <w:rsid w:val="00A57378"/>
    <w:rsid w:val="00A57FEB"/>
    <w:rsid w:val="00A61D90"/>
    <w:rsid w:val="00A6246D"/>
    <w:rsid w:val="00A633F1"/>
    <w:rsid w:val="00A65F2E"/>
    <w:rsid w:val="00A70460"/>
    <w:rsid w:val="00A715C3"/>
    <w:rsid w:val="00A73753"/>
    <w:rsid w:val="00A74E37"/>
    <w:rsid w:val="00A759B5"/>
    <w:rsid w:val="00A7645A"/>
    <w:rsid w:val="00A76F0C"/>
    <w:rsid w:val="00A772B3"/>
    <w:rsid w:val="00A80EA4"/>
    <w:rsid w:val="00A81B6D"/>
    <w:rsid w:val="00A82091"/>
    <w:rsid w:val="00A84787"/>
    <w:rsid w:val="00A87609"/>
    <w:rsid w:val="00A9000D"/>
    <w:rsid w:val="00A91969"/>
    <w:rsid w:val="00A93718"/>
    <w:rsid w:val="00A94CC5"/>
    <w:rsid w:val="00A961D1"/>
    <w:rsid w:val="00AA423B"/>
    <w:rsid w:val="00AB10D4"/>
    <w:rsid w:val="00AB32E2"/>
    <w:rsid w:val="00AB5394"/>
    <w:rsid w:val="00AB75D6"/>
    <w:rsid w:val="00AC311E"/>
    <w:rsid w:val="00AC61FD"/>
    <w:rsid w:val="00AC667B"/>
    <w:rsid w:val="00AC7082"/>
    <w:rsid w:val="00AD06E9"/>
    <w:rsid w:val="00AD35D5"/>
    <w:rsid w:val="00AD5865"/>
    <w:rsid w:val="00AF0372"/>
    <w:rsid w:val="00AF2DD0"/>
    <w:rsid w:val="00AF75CB"/>
    <w:rsid w:val="00B009C7"/>
    <w:rsid w:val="00B0224B"/>
    <w:rsid w:val="00B0501B"/>
    <w:rsid w:val="00B0538C"/>
    <w:rsid w:val="00B067F1"/>
    <w:rsid w:val="00B148D3"/>
    <w:rsid w:val="00B20906"/>
    <w:rsid w:val="00B21D3A"/>
    <w:rsid w:val="00B22196"/>
    <w:rsid w:val="00B24D27"/>
    <w:rsid w:val="00B3332E"/>
    <w:rsid w:val="00B42CAE"/>
    <w:rsid w:val="00B466A3"/>
    <w:rsid w:val="00B52E42"/>
    <w:rsid w:val="00B54756"/>
    <w:rsid w:val="00B62643"/>
    <w:rsid w:val="00B710A1"/>
    <w:rsid w:val="00B726D3"/>
    <w:rsid w:val="00B74A87"/>
    <w:rsid w:val="00B74ACF"/>
    <w:rsid w:val="00B74BA1"/>
    <w:rsid w:val="00B74E7A"/>
    <w:rsid w:val="00B75CB1"/>
    <w:rsid w:val="00B822F8"/>
    <w:rsid w:val="00B83EB5"/>
    <w:rsid w:val="00B85EC8"/>
    <w:rsid w:val="00B95C8B"/>
    <w:rsid w:val="00B972BC"/>
    <w:rsid w:val="00B9775E"/>
    <w:rsid w:val="00BA09EA"/>
    <w:rsid w:val="00BA0A01"/>
    <w:rsid w:val="00BA3073"/>
    <w:rsid w:val="00BA419E"/>
    <w:rsid w:val="00BA5B9A"/>
    <w:rsid w:val="00BB01DD"/>
    <w:rsid w:val="00BB063A"/>
    <w:rsid w:val="00BB13EC"/>
    <w:rsid w:val="00BB1A27"/>
    <w:rsid w:val="00BB2F65"/>
    <w:rsid w:val="00BB4BDE"/>
    <w:rsid w:val="00BB60BC"/>
    <w:rsid w:val="00BB6B1D"/>
    <w:rsid w:val="00BB6DA2"/>
    <w:rsid w:val="00BB78B2"/>
    <w:rsid w:val="00BC212D"/>
    <w:rsid w:val="00BC3BB1"/>
    <w:rsid w:val="00BC3CAE"/>
    <w:rsid w:val="00BD0051"/>
    <w:rsid w:val="00BD2415"/>
    <w:rsid w:val="00BD266F"/>
    <w:rsid w:val="00BD40F9"/>
    <w:rsid w:val="00BD460C"/>
    <w:rsid w:val="00BD491F"/>
    <w:rsid w:val="00BD4E71"/>
    <w:rsid w:val="00BD5AC8"/>
    <w:rsid w:val="00BD6A0E"/>
    <w:rsid w:val="00BD792B"/>
    <w:rsid w:val="00BE2293"/>
    <w:rsid w:val="00BE3F22"/>
    <w:rsid w:val="00BE4377"/>
    <w:rsid w:val="00BF2533"/>
    <w:rsid w:val="00BF33F7"/>
    <w:rsid w:val="00BF35B8"/>
    <w:rsid w:val="00BF6C04"/>
    <w:rsid w:val="00C00031"/>
    <w:rsid w:val="00C04568"/>
    <w:rsid w:val="00C11CA9"/>
    <w:rsid w:val="00C1446A"/>
    <w:rsid w:val="00C17CBF"/>
    <w:rsid w:val="00C32292"/>
    <w:rsid w:val="00C45242"/>
    <w:rsid w:val="00C50526"/>
    <w:rsid w:val="00C519A2"/>
    <w:rsid w:val="00C54166"/>
    <w:rsid w:val="00C5583C"/>
    <w:rsid w:val="00C55DE4"/>
    <w:rsid w:val="00C57172"/>
    <w:rsid w:val="00C57723"/>
    <w:rsid w:val="00C631AD"/>
    <w:rsid w:val="00C63FF8"/>
    <w:rsid w:val="00C67A42"/>
    <w:rsid w:val="00C726EB"/>
    <w:rsid w:val="00C74D12"/>
    <w:rsid w:val="00C756E9"/>
    <w:rsid w:val="00C75974"/>
    <w:rsid w:val="00C77025"/>
    <w:rsid w:val="00C8014B"/>
    <w:rsid w:val="00C85D6F"/>
    <w:rsid w:val="00C86BD7"/>
    <w:rsid w:val="00C86DF6"/>
    <w:rsid w:val="00C87E64"/>
    <w:rsid w:val="00C920FE"/>
    <w:rsid w:val="00C94750"/>
    <w:rsid w:val="00C94CA0"/>
    <w:rsid w:val="00C97A67"/>
    <w:rsid w:val="00CA6056"/>
    <w:rsid w:val="00CB2774"/>
    <w:rsid w:val="00CB3790"/>
    <w:rsid w:val="00CB37D4"/>
    <w:rsid w:val="00CB3DBB"/>
    <w:rsid w:val="00CB78F7"/>
    <w:rsid w:val="00CC4F5D"/>
    <w:rsid w:val="00CD49AB"/>
    <w:rsid w:val="00CD6367"/>
    <w:rsid w:val="00CD772F"/>
    <w:rsid w:val="00CE3960"/>
    <w:rsid w:val="00CE58BC"/>
    <w:rsid w:val="00CF339F"/>
    <w:rsid w:val="00CF5AF3"/>
    <w:rsid w:val="00CF5C18"/>
    <w:rsid w:val="00CF7009"/>
    <w:rsid w:val="00D00C35"/>
    <w:rsid w:val="00D03CD4"/>
    <w:rsid w:val="00D101C7"/>
    <w:rsid w:val="00D115A6"/>
    <w:rsid w:val="00D142B8"/>
    <w:rsid w:val="00D14513"/>
    <w:rsid w:val="00D14879"/>
    <w:rsid w:val="00D1780C"/>
    <w:rsid w:val="00D17BBB"/>
    <w:rsid w:val="00D2008A"/>
    <w:rsid w:val="00D20928"/>
    <w:rsid w:val="00D20F3F"/>
    <w:rsid w:val="00D21D8D"/>
    <w:rsid w:val="00D21F00"/>
    <w:rsid w:val="00D22281"/>
    <w:rsid w:val="00D27A93"/>
    <w:rsid w:val="00D30233"/>
    <w:rsid w:val="00D30E21"/>
    <w:rsid w:val="00D3137E"/>
    <w:rsid w:val="00D327F1"/>
    <w:rsid w:val="00D3567A"/>
    <w:rsid w:val="00D42529"/>
    <w:rsid w:val="00D46F37"/>
    <w:rsid w:val="00D5166E"/>
    <w:rsid w:val="00D576B0"/>
    <w:rsid w:val="00D57BE6"/>
    <w:rsid w:val="00D612B0"/>
    <w:rsid w:val="00D61AB9"/>
    <w:rsid w:val="00D63A61"/>
    <w:rsid w:val="00D63AEA"/>
    <w:rsid w:val="00D7008B"/>
    <w:rsid w:val="00D7613A"/>
    <w:rsid w:val="00D768A5"/>
    <w:rsid w:val="00D81907"/>
    <w:rsid w:val="00D8298B"/>
    <w:rsid w:val="00D839C6"/>
    <w:rsid w:val="00D85C08"/>
    <w:rsid w:val="00D92201"/>
    <w:rsid w:val="00D94318"/>
    <w:rsid w:val="00DA4907"/>
    <w:rsid w:val="00DA6546"/>
    <w:rsid w:val="00DA66E0"/>
    <w:rsid w:val="00DA7A9F"/>
    <w:rsid w:val="00DB1F6F"/>
    <w:rsid w:val="00DC057D"/>
    <w:rsid w:val="00DC167B"/>
    <w:rsid w:val="00DC304E"/>
    <w:rsid w:val="00DC3E29"/>
    <w:rsid w:val="00DD085E"/>
    <w:rsid w:val="00DD3721"/>
    <w:rsid w:val="00DD39BF"/>
    <w:rsid w:val="00DD5A71"/>
    <w:rsid w:val="00DD70E1"/>
    <w:rsid w:val="00DE01A6"/>
    <w:rsid w:val="00DE1DA1"/>
    <w:rsid w:val="00DE215F"/>
    <w:rsid w:val="00DE24F7"/>
    <w:rsid w:val="00DE3EC2"/>
    <w:rsid w:val="00DF211F"/>
    <w:rsid w:val="00DF29DE"/>
    <w:rsid w:val="00DF4F85"/>
    <w:rsid w:val="00DF5CB2"/>
    <w:rsid w:val="00E00278"/>
    <w:rsid w:val="00E06B2F"/>
    <w:rsid w:val="00E11D9B"/>
    <w:rsid w:val="00E14FC4"/>
    <w:rsid w:val="00E15286"/>
    <w:rsid w:val="00E17036"/>
    <w:rsid w:val="00E25B3B"/>
    <w:rsid w:val="00E26F0D"/>
    <w:rsid w:val="00E30183"/>
    <w:rsid w:val="00E30FAB"/>
    <w:rsid w:val="00E36DE1"/>
    <w:rsid w:val="00E370D4"/>
    <w:rsid w:val="00E41058"/>
    <w:rsid w:val="00E4144E"/>
    <w:rsid w:val="00E428E1"/>
    <w:rsid w:val="00E45002"/>
    <w:rsid w:val="00E45EAE"/>
    <w:rsid w:val="00E473DD"/>
    <w:rsid w:val="00E52992"/>
    <w:rsid w:val="00E53F8C"/>
    <w:rsid w:val="00E665C2"/>
    <w:rsid w:val="00E70CD2"/>
    <w:rsid w:val="00E80782"/>
    <w:rsid w:val="00E810AD"/>
    <w:rsid w:val="00E82CFF"/>
    <w:rsid w:val="00E83B67"/>
    <w:rsid w:val="00E85DDE"/>
    <w:rsid w:val="00E92CE1"/>
    <w:rsid w:val="00E9469E"/>
    <w:rsid w:val="00E96B3B"/>
    <w:rsid w:val="00E96C02"/>
    <w:rsid w:val="00E97608"/>
    <w:rsid w:val="00EA3A9B"/>
    <w:rsid w:val="00EB30A7"/>
    <w:rsid w:val="00EB5573"/>
    <w:rsid w:val="00ED1751"/>
    <w:rsid w:val="00ED2E3F"/>
    <w:rsid w:val="00ED59D9"/>
    <w:rsid w:val="00ED5F9E"/>
    <w:rsid w:val="00ED6303"/>
    <w:rsid w:val="00ED6C57"/>
    <w:rsid w:val="00EE0128"/>
    <w:rsid w:val="00EE54C5"/>
    <w:rsid w:val="00EE6618"/>
    <w:rsid w:val="00EF1CFB"/>
    <w:rsid w:val="00EF37A2"/>
    <w:rsid w:val="00EF62F3"/>
    <w:rsid w:val="00F00F41"/>
    <w:rsid w:val="00F024D8"/>
    <w:rsid w:val="00F04F56"/>
    <w:rsid w:val="00F111F5"/>
    <w:rsid w:val="00F12457"/>
    <w:rsid w:val="00F13011"/>
    <w:rsid w:val="00F155E4"/>
    <w:rsid w:val="00F1644B"/>
    <w:rsid w:val="00F174FC"/>
    <w:rsid w:val="00F2158E"/>
    <w:rsid w:val="00F216D9"/>
    <w:rsid w:val="00F21F0A"/>
    <w:rsid w:val="00F224C5"/>
    <w:rsid w:val="00F259AD"/>
    <w:rsid w:val="00F2756A"/>
    <w:rsid w:val="00F3065D"/>
    <w:rsid w:val="00F31067"/>
    <w:rsid w:val="00F3317D"/>
    <w:rsid w:val="00F41676"/>
    <w:rsid w:val="00F4770F"/>
    <w:rsid w:val="00F5103A"/>
    <w:rsid w:val="00F56661"/>
    <w:rsid w:val="00F64A30"/>
    <w:rsid w:val="00F651BD"/>
    <w:rsid w:val="00F66080"/>
    <w:rsid w:val="00F70200"/>
    <w:rsid w:val="00F7262C"/>
    <w:rsid w:val="00F74EBD"/>
    <w:rsid w:val="00F76C1A"/>
    <w:rsid w:val="00F806B1"/>
    <w:rsid w:val="00F806BA"/>
    <w:rsid w:val="00F83009"/>
    <w:rsid w:val="00F85047"/>
    <w:rsid w:val="00F85ACD"/>
    <w:rsid w:val="00F8753E"/>
    <w:rsid w:val="00F92843"/>
    <w:rsid w:val="00F9302F"/>
    <w:rsid w:val="00FA490A"/>
    <w:rsid w:val="00FA7ABE"/>
    <w:rsid w:val="00FB3E2D"/>
    <w:rsid w:val="00FB3EDE"/>
    <w:rsid w:val="00FB42CD"/>
    <w:rsid w:val="00FB434E"/>
    <w:rsid w:val="00FB46B4"/>
    <w:rsid w:val="00FC366D"/>
    <w:rsid w:val="00FD253B"/>
    <w:rsid w:val="00FD2FE2"/>
    <w:rsid w:val="00FD30F8"/>
    <w:rsid w:val="00FD55E1"/>
    <w:rsid w:val="00FE0B9D"/>
    <w:rsid w:val="00FE4151"/>
    <w:rsid w:val="00FE7615"/>
    <w:rsid w:val="00FF0790"/>
    <w:rsid w:val="00FF2949"/>
    <w:rsid w:val="00FF2E17"/>
    <w:rsid w:val="00FF5125"/>
    <w:rsid w:val="00FF575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5713-4369-49F3-93CF-3C96748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ind w:firstLine="0"/>
      <w:jc w:val="center"/>
      <w:outlineLvl w:val="0"/>
    </w:pPr>
    <w:rPr>
      <w:b/>
      <w:kern w:val="28"/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120" w:after="60"/>
      <w:outlineLvl w:val="2"/>
    </w:pPr>
    <w:rPr>
      <w:rFonts w:ascii="Arial" w:hAnsi="Arial"/>
      <w:b/>
      <w:i/>
    </w:rPr>
  </w:style>
  <w:style w:type="paragraph" w:styleId="9">
    <w:name w:val="heading 9"/>
    <w:basedOn w:val="a"/>
    <w:next w:val="a"/>
    <w:link w:val="90"/>
    <w:qFormat/>
    <w:rsid w:val="00FB434E"/>
    <w:pPr>
      <w:keepNext/>
      <w:ind w:right="-263"/>
      <w:jc w:val="center"/>
      <w:outlineLvl w:val="8"/>
    </w:pPr>
    <w:rPr>
      <w:b/>
      <w:bCs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549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3E5490"/>
  </w:style>
  <w:style w:type="paragraph" w:styleId="a6">
    <w:name w:val="footer"/>
    <w:basedOn w:val="a"/>
    <w:link w:val="a7"/>
    <w:uiPriority w:val="99"/>
    <w:rsid w:val="003E549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9069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0F0DA7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9"/>
    <w:rsid w:val="000F0DA7"/>
    <w:pPr>
      <w:shd w:val="clear" w:color="auto" w:fill="FFFFFF"/>
      <w:spacing w:after="300" w:line="320" w:lineRule="exact"/>
      <w:ind w:firstLine="0"/>
      <w:jc w:val="lef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F1644B"/>
    <w:rPr>
      <w:rFonts w:ascii="Arial" w:hAnsi="Arial"/>
      <w:b/>
      <w:sz w:val="32"/>
    </w:rPr>
  </w:style>
  <w:style w:type="character" w:customStyle="1" w:styleId="a7">
    <w:name w:val="Нижний колонтитул Знак"/>
    <w:link w:val="a6"/>
    <w:uiPriority w:val="99"/>
    <w:locked/>
    <w:rsid w:val="001B64AC"/>
    <w:rPr>
      <w:sz w:val="28"/>
      <w:lang w:val="ru-RU" w:eastAsia="ru-RU" w:bidi="ar-SA"/>
    </w:rPr>
  </w:style>
  <w:style w:type="character" w:styleId="aa">
    <w:name w:val="Hyperlink"/>
    <w:rsid w:val="001B64AC"/>
    <w:rPr>
      <w:color w:val="0000FF"/>
      <w:u w:val="single"/>
    </w:rPr>
  </w:style>
  <w:style w:type="paragraph" w:customStyle="1" w:styleId="21">
    <w:name w:val="Основной текст 21"/>
    <w:basedOn w:val="a"/>
    <w:rsid w:val="004A17F8"/>
    <w:pPr>
      <w:suppressAutoHyphens/>
      <w:ind w:firstLine="0"/>
    </w:pPr>
    <w:rPr>
      <w:szCs w:val="24"/>
      <w:lang w:eastAsia="ar-SA"/>
    </w:rPr>
  </w:style>
  <w:style w:type="character" w:customStyle="1" w:styleId="a4">
    <w:name w:val="Верхний колонтитул Знак"/>
    <w:link w:val="a3"/>
    <w:rsid w:val="0003373D"/>
    <w:rPr>
      <w:sz w:val="28"/>
    </w:rPr>
  </w:style>
  <w:style w:type="paragraph" w:customStyle="1" w:styleId="ListParagraph">
    <w:name w:val="List Paragraph"/>
    <w:basedOn w:val="a"/>
    <w:rsid w:val="009A4BD9"/>
    <w:pPr>
      <w:ind w:left="720"/>
    </w:pPr>
    <w:rPr>
      <w:rFonts w:eastAsia="Calibri"/>
    </w:rPr>
  </w:style>
  <w:style w:type="character" w:customStyle="1" w:styleId="10">
    <w:name w:val="Заголовок 1 Знак"/>
    <w:link w:val="1"/>
    <w:rsid w:val="001764BC"/>
    <w:rPr>
      <w:b/>
      <w:kern w:val="28"/>
      <w:sz w:val="36"/>
    </w:rPr>
  </w:style>
  <w:style w:type="paragraph" w:customStyle="1" w:styleId="ConsPlusTitle">
    <w:name w:val="ConsPlusTitle"/>
    <w:rsid w:val="00B209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basedOn w:val="a"/>
    <w:link w:val="ac"/>
    <w:semiHidden/>
    <w:rsid w:val="005F5C50"/>
    <w:pPr>
      <w:ind w:firstLine="0"/>
    </w:pPr>
    <w:rPr>
      <w:szCs w:val="24"/>
      <w:lang w:val="x-none" w:eastAsia="x-none"/>
    </w:rPr>
  </w:style>
  <w:style w:type="character" w:customStyle="1" w:styleId="ac">
    <w:name w:val="Основной текст Знак"/>
    <w:link w:val="ab"/>
    <w:semiHidden/>
    <w:rsid w:val="005F5C50"/>
    <w:rPr>
      <w:sz w:val="28"/>
      <w:szCs w:val="24"/>
    </w:rPr>
  </w:style>
  <w:style w:type="paragraph" w:styleId="ad">
    <w:name w:val="No Spacing"/>
    <w:qFormat/>
    <w:rsid w:val="00CB37D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3640"/>
    <w:pPr>
      <w:ind w:left="720" w:firstLine="0"/>
      <w:contextualSpacing/>
      <w:jc w:val="left"/>
    </w:pPr>
    <w:rPr>
      <w:sz w:val="24"/>
      <w:szCs w:val="24"/>
    </w:rPr>
  </w:style>
  <w:style w:type="character" w:customStyle="1" w:styleId="90">
    <w:name w:val="Заголовок 9 Знак"/>
    <w:link w:val="9"/>
    <w:rsid w:val="00FB434E"/>
    <w:rPr>
      <w:b/>
      <w:bCs/>
      <w:sz w:val="28"/>
      <w:szCs w:val="24"/>
    </w:rPr>
  </w:style>
  <w:style w:type="paragraph" w:customStyle="1" w:styleId="ConsPlusNonformat">
    <w:name w:val="ConsPlusNonformat"/>
    <w:rsid w:val="00FB434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BF35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 Знак"/>
    <w:basedOn w:val="a"/>
    <w:rsid w:val="00E45EA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2">
    <w:name w:val=" Знак Знак2"/>
    <w:basedOn w:val="a"/>
    <w:rsid w:val="002E6949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9107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891071"/>
    <w:rPr>
      <w:sz w:val="28"/>
    </w:rPr>
  </w:style>
  <w:style w:type="paragraph" w:styleId="23">
    <w:name w:val="Body Text Indent 2"/>
    <w:basedOn w:val="a"/>
    <w:link w:val="24"/>
    <w:uiPriority w:val="99"/>
    <w:unhideWhenUsed/>
    <w:rsid w:val="005C1EE8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5C1EE8"/>
    <w:rPr>
      <w:sz w:val="28"/>
    </w:rPr>
  </w:style>
  <w:style w:type="paragraph" w:customStyle="1" w:styleId="25">
    <w:name w:val=" Знак Знак2 Знак Знак"/>
    <w:basedOn w:val="a"/>
    <w:rsid w:val="00047FEA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2">
    <w:name w:val="Subtitle"/>
    <w:basedOn w:val="a"/>
    <w:next w:val="a"/>
    <w:link w:val="af3"/>
    <w:uiPriority w:val="11"/>
    <w:qFormat/>
    <w:rsid w:val="006F439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uiPriority w:val="11"/>
    <w:rsid w:val="006F439B"/>
    <w:rPr>
      <w:rFonts w:ascii="Cambria" w:eastAsia="Times New Roman" w:hAnsi="Cambria" w:cs="Times New Roman"/>
      <w:sz w:val="24"/>
      <w:szCs w:val="24"/>
    </w:rPr>
  </w:style>
  <w:style w:type="table" w:styleId="af4">
    <w:name w:val="Table Grid"/>
    <w:basedOn w:val="a1"/>
    <w:uiPriority w:val="59"/>
    <w:rsid w:val="00150EA0"/>
    <w:rPr>
      <w:rFonts w:eastAsia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rsid w:val="00D46F37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6">
    <w:name w:val="Текст Знак"/>
    <w:link w:val="af5"/>
    <w:rsid w:val="00D46F37"/>
    <w:rPr>
      <w:rFonts w:ascii="Courier New" w:hAnsi="Courier New" w:cs="Courier New"/>
    </w:rPr>
  </w:style>
  <w:style w:type="paragraph" w:styleId="af7">
    <w:name w:val="Normal (Web)"/>
    <w:basedOn w:val="a"/>
    <w:rsid w:val="00B466A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356</Words>
  <Characters>2034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г.Красный Сулин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cp:lastModifiedBy>User</cp:lastModifiedBy>
  <cp:revision>3</cp:revision>
  <cp:lastPrinted>2016-09-08T05:17:00Z</cp:lastPrinted>
  <dcterms:created xsi:type="dcterms:W3CDTF">2016-09-14T18:10:00Z</dcterms:created>
  <dcterms:modified xsi:type="dcterms:W3CDTF">2016-09-14T18:10:00Z</dcterms:modified>
</cp:coreProperties>
</file>